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B5" w:rsidRPr="007E2E64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7E2E64"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0834B5" w:rsidRPr="007E2E64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 w:rsidRPr="007E2E64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0834B5" w:rsidRPr="007E2E64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30"/>
          <w:szCs w:val="30"/>
        </w:rPr>
      </w:pPr>
    </w:p>
    <w:p w:rsidR="000834B5" w:rsidRPr="007E2E64" w:rsidRDefault="000834B5" w:rsidP="00BB0F88">
      <w:pPr>
        <w:widowControl w:val="0"/>
        <w:autoSpaceDE w:val="0"/>
        <w:autoSpaceDN w:val="0"/>
        <w:adjustRightInd w:val="0"/>
        <w:spacing w:after="0" w:line="480" w:lineRule="exact"/>
        <w:ind w:left="5812"/>
        <w:jc w:val="right"/>
        <w:rPr>
          <w:rFonts w:ascii="Times New Roman" w:hAnsi="Times New Roman" w:cs="Times New Roman"/>
          <w:sz w:val="30"/>
          <w:szCs w:val="30"/>
        </w:rPr>
      </w:pPr>
      <w:r w:rsidRPr="007E2E64">
        <w:rPr>
          <w:rFonts w:ascii="Times New Roman" w:hAnsi="Times New Roman" w:cs="Times New Roman"/>
          <w:sz w:val="30"/>
          <w:szCs w:val="30"/>
        </w:rPr>
        <w:t>Проект</w:t>
      </w:r>
    </w:p>
    <w:p w:rsidR="000834B5" w:rsidRPr="00081F83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B5" w:rsidRPr="00081F83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B5" w:rsidRPr="00081F83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B5" w:rsidRPr="00EE3525" w:rsidRDefault="000834B5" w:rsidP="00BB0F88">
      <w:pPr>
        <w:widowControl w:val="0"/>
        <w:autoSpaceDE w:val="0"/>
        <w:autoSpaceDN w:val="0"/>
        <w:adjustRightInd w:val="0"/>
        <w:spacing w:after="0" w:line="84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3525">
        <w:rPr>
          <w:rFonts w:ascii="Times New Roman" w:hAnsi="Times New Roman" w:cs="Times New Roman"/>
          <w:b/>
          <w:bCs/>
          <w:sz w:val="44"/>
          <w:szCs w:val="44"/>
        </w:rPr>
        <w:t>ФЕДЕРАЛЬНЫЙ ЗАКОН</w:t>
      </w:r>
    </w:p>
    <w:p w:rsidR="000834B5" w:rsidRPr="00081F83" w:rsidRDefault="000834B5" w:rsidP="00BB0F88">
      <w:pPr>
        <w:widowControl w:val="0"/>
        <w:autoSpaceDE w:val="0"/>
        <w:autoSpaceDN w:val="0"/>
        <w:adjustRightInd w:val="0"/>
        <w:spacing w:after="0" w:line="7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B5" w:rsidRPr="00335753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35753">
        <w:rPr>
          <w:rFonts w:ascii="Times New Roman" w:hAnsi="Times New Roman" w:cs="Times New Roman"/>
          <w:b/>
          <w:bCs/>
          <w:sz w:val="30"/>
          <w:szCs w:val="30"/>
        </w:rPr>
        <w:t>О внесении изменени</w:t>
      </w:r>
      <w:r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335753">
        <w:rPr>
          <w:rFonts w:ascii="Times New Roman" w:hAnsi="Times New Roman" w:cs="Times New Roman"/>
          <w:b/>
          <w:bCs/>
          <w:sz w:val="30"/>
          <w:szCs w:val="30"/>
        </w:rPr>
        <w:t xml:space="preserve"> в </w:t>
      </w:r>
      <w:r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Pr="00335753">
        <w:rPr>
          <w:rFonts w:ascii="Times New Roman" w:hAnsi="Times New Roman" w:cs="Times New Roman"/>
          <w:b/>
          <w:bCs/>
          <w:sz w:val="30"/>
          <w:szCs w:val="30"/>
        </w:rPr>
        <w:t>едеральны</w:t>
      </w:r>
      <w:r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335753">
        <w:rPr>
          <w:rFonts w:ascii="Times New Roman" w:hAnsi="Times New Roman" w:cs="Times New Roman"/>
          <w:b/>
          <w:bCs/>
          <w:sz w:val="30"/>
          <w:szCs w:val="30"/>
        </w:rPr>
        <w:t xml:space="preserve"> закон </w:t>
      </w:r>
    </w:p>
    <w:p w:rsidR="000834B5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35753">
        <w:rPr>
          <w:rFonts w:ascii="Times New Roman" w:hAnsi="Times New Roman" w:cs="Times New Roman"/>
          <w:b/>
          <w:bCs/>
          <w:sz w:val="30"/>
          <w:szCs w:val="30"/>
        </w:rPr>
        <w:t>«Об акционерных обществах» (в части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отмены избыточных требований к содержанию устава акционерного общества)</w:t>
      </w:r>
    </w:p>
    <w:p w:rsidR="000834B5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4B5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03F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26 декабря 1995 года № 208-ФЗ </w:t>
      </w:r>
      <w:r w:rsidRPr="0024003F">
        <w:rPr>
          <w:rFonts w:ascii="Times New Roman" w:hAnsi="Times New Roman" w:cs="Times New Roman"/>
          <w:sz w:val="30"/>
          <w:szCs w:val="30"/>
        </w:rPr>
        <w:br/>
        <w:t xml:space="preserve">«Об акционерных обществах» </w:t>
      </w:r>
      <w:r w:rsidRPr="00285A96">
        <w:rPr>
          <w:rFonts w:ascii="Times New Roman" w:hAnsi="Times New Roman" w:cs="Times New Roman"/>
          <w:sz w:val="30"/>
          <w:szCs w:val="30"/>
        </w:rPr>
        <w:t>(Собрание законодательства Российской Федерации, 1996, № 1, ст. 1; № 25, ст. 2956; 2001, № 33, ст. 3423;</w:t>
      </w:r>
      <w:r>
        <w:rPr>
          <w:rFonts w:ascii="Times New Roman" w:hAnsi="Times New Roman" w:cs="Times New Roman"/>
          <w:sz w:val="30"/>
          <w:szCs w:val="30"/>
        </w:rPr>
        <w:t xml:space="preserve"> 2004, № 11, ст. 913; № 49, ст. 4852; 2006, № 31, ст. 3445; 2009, № 29, ст. 3642; № 52, ст. 2770; № 52, ст. 6428; 2011, № 30, ст. 4576;</w:t>
      </w:r>
      <w:r w:rsidRPr="00285A96">
        <w:rPr>
          <w:rFonts w:ascii="Times New Roman" w:hAnsi="Times New Roman" w:cs="Times New Roman"/>
          <w:sz w:val="30"/>
          <w:szCs w:val="30"/>
        </w:rPr>
        <w:t xml:space="preserve"> 2015, № 27, </w:t>
      </w:r>
      <w:r>
        <w:rPr>
          <w:rFonts w:ascii="Times New Roman" w:hAnsi="Times New Roman" w:cs="Times New Roman"/>
          <w:sz w:val="30"/>
          <w:szCs w:val="30"/>
        </w:rPr>
        <w:br/>
      </w:r>
      <w:r w:rsidRPr="00285A96">
        <w:rPr>
          <w:rFonts w:ascii="Times New Roman" w:hAnsi="Times New Roman" w:cs="Times New Roman"/>
          <w:sz w:val="30"/>
          <w:szCs w:val="30"/>
        </w:rPr>
        <w:t xml:space="preserve">ст. 4001; </w:t>
      </w:r>
      <w:r>
        <w:rPr>
          <w:rFonts w:ascii="Times New Roman" w:hAnsi="Times New Roman" w:cs="Times New Roman"/>
          <w:sz w:val="30"/>
          <w:szCs w:val="30"/>
        </w:rPr>
        <w:t xml:space="preserve">2016, № 27, ст. 4276; </w:t>
      </w:r>
      <w:r w:rsidRPr="00285A96">
        <w:rPr>
          <w:rFonts w:ascii="Times New Roman" w:hAnsi="Times New Roman" w:cs="Times New Roman"/>
          <w:sz w:val="30"/>
          <w:szCs w:val="30"/>
        </w:rPr>
        <w:t xml:space="preserve">2018, </w:t>
      </w:r>
      <w:r>
        <w:rPr>
          <w:rFonts w:ascii="Times New Roman" w:hAnsi="Times New Roman" w:cs="Times New Roman"/>
          <w:sz w:val="30"/>
          <w:szCs w:val="30"/>
        </w:rPr>
        <w:t xml:space="preserve">№ 11, ст. 1584; № 18, ст. 2557; </w:t>
      </w:r>
      <w:r>
        <w:rPr>
          <w:rFonts w:ascii="Times New Roman" w:hAnsi="Times New Roman" w:cs="Times New Roman"/>
          <w:sz w:val="30"/>
          <w:szCs w:val="30"/>
        </w:rPr>
        <w:br/>
      </w:r>
      <w:r w:rsidRPr="00285A96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285A96">
        <w:rPr>
          <w:rFonts w:ascii="Times New Roman" w:hAnsi="Times New Roman" w:cs="Times New Roman"/>
          <w:sz w:val="30"/>
          <w:szCs w:val="30"/>
        </w:rPr>
        <w:t xml:space="preserve">, ст. </w:t>
      </w:r>
      <w:r>
        <w:rPr>
          <w:rFonts w:ascii="Times New Roman" w:hAnsi="Times New Roman" w:cs="Times New Roman"/>
          <w:sz w:val="30"/>
          <w:szCs w:val="30"/>
        </w:rPr>
        <w:t>4544, ст. 4084</w:t>
      </w:r>
      <w:r w:rsidRPr="00285A96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0834B5" w:rsidRPr="00BB0F88" w:rsidRDefault="000834B5" w:rsidP="00BC3A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F88">
        <w:rPr>
          <w:rFonts w:ascii="Times New Roman" w:hAnsi="Times New Roman" w:cs="Times New Roman"/>
          <w:sz w:val="30"/>
          <w:szCs w:val="30"/>
        </w:rPr>
        <w:t>абзац шестой пункта 3 статьи 11 изложить в следующей редакции:</w:t>
      </w:r>
    </w:p>
    <w:p w:rsidR="000834B5" w:rsidRPr="008213EF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8213EF">
        <w:rPr>
          <w:rFonts w:ascii="Times New Roman" w:hAnsi="Times New Roman" w:cs="Times New Roman"/>
          <w:sz w:val="30"/>
          <w:szCs w:val="30"/>
        </w:rPr>
        <w:t xml:space="preserve">права акционеров - владельцев </w:t>
      </w:r>
      <w:r>
        <w:rPr>
          <w:rFonts w:ascii="Times New Roman" w:hAnsi="Times New Roman" w:cs="Times New Roman"/>
          <w:sz w:val="30"/>
          <w:szCs w:val="30"/>
        </w:rPr>
        <w:t>привилегированных акций каждого типа»</w:t>
      </w:r>
      <w:r w:rsidRPr="008213EF">
        <w:rPr>
          <w:rFonts w:ascii="Times New Roman" w:hAnsi="Times New Roman" w:cs="Times New Roman"/>
          <w:sz w:val="30"/>
          <w:szCs w:val="30"/>
        </w:rPr>
        <w:t>;</w:t>
      </w:r>
    </w:p>
    <w:p w:rsidR="000834B5" w:rsidRPr="00204EE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204EE2">
        <w:rPr>
          <w:rFonts w:ascii="Times New Roman" w:hAnsi="Times New Roman" w:cs="Times New Roman"/>
          <w:sz w:val="30"/>
          <w:szCs w:val="30"/>
        </w:rPr>
        <w:t>первое предложение абзаца первого пункта 1 статьи 27 изложить в следующей редакции:</w:t>
      </w:r>
    </w:p>
    <w:p w:rsidR="000834B5" w:rsidRPr="00204EE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 </w:t>
      </w:r>
      <w:r w:rsidRPr="00204EE2">
        <w:rPr>
          <w:rFonts w:ascii="Times New Roman" w:hAnsi="Times New Roman" w:cs="Times New Roman"/>
          <w:sz w:val="30"/>
          <w:szCs w:val="30"/>
        </w:rPr>
        <w:t>Уставом общества должны быть определены количество, номинальная стоимость акций, приобретенных акционерами (размещенные акции), и права, предоставляемые привилегированными акциями каждого типа.»;</w:t>
      </w:r>
    </w:p>
    <w:p w:rsidR="000834B5" w:rsidRPr="00CA369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CA3692">
        <w:rPr>
          <w:rFonts w:ascii="Times New Roman" w:hAnsi="Times New Roman" w:cs="Times New Roman"/>
          <w:sz w:val="30"/>
          <w:szCs w:val="30"/>
        </w:rPr>
        <w:t xml:space="preserve">абзацы первый и второй пункта 1 статьи 35 изложить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CA3692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0834B5" w:rsidRPr="00CA369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 </w:t>
      </w:r>
      <w:r w:rsidRPr="00CA3692">
        <w:rPr>
          <w:rFonts w:ascii="Times New Roman" w:hAnsi="Times New Roman" w:cs="Times New Roman"/>
          <w:sz w:val="30"/>
          <w:szCs w:val="30"/>
        </w:rPr>
        <w:t>В обществе создается резервный фонд в размере 5 процентов от его уставного капитала, если уставом общества не предусмотрено его создание в большем размере.</w:t>
      </w:r>
    </w:p>
    <w:p w:rsidR="000834B5" w:rsidRPr="00CA369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92">
        <w:rPr>
          <w:rFonts w:ascii="Times New Roman" w:hAnsi="Times New Roman" w:cs="Times New Roman"/>
          <w:sz w:val="30"/>
          <w:szCs w:val="30"/>
        </w:rPr>
        <w:t xml:space="preserve">Резервный фонд общества формируется путем обязательных ежегодных отчислений до достижения им размера, установленного абзацем первым пункта 1 настоящей статьи. Размер ежегодных отчислений должен составлять 5 процентов от чистой прибыли </w:t>
      </w:r>
      <w:r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CA3692">
        <w:rPr>
          <w:rFonts w:ascii="Times New Roman" w:hAnsi="Times New Roman" w:cs="Times New Roman"/>
          <w:sz w:val="30"/>
          <w:szCs w:val="30"/>
        </w:rPr>
        <w:t>до достижения размера, установленного абзацем первым пункта 1 настоящей статьи, если больший размер отчислений не предусмотрен уставом общества.»;</w:t>
      </w:r>
    </w:p>
    <w:p w:rsidR="000834B5" w:rsidRPr="00CA369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CA3692">
        <w:rPr>
          <w:rFonts w:ascii="Times New Roman" w:hAnsi="Times New Roman" w:cs="Times New Roman"/>
          <w:sz w:val="30"/>
          <w:szCs w:val="30"/>
        </w:rPr>
        <w:t xml:space="preserve">первое предложение абзаца третьего пункта 1 </w:t>
      </w:r>
      <w:r>
        <w:rPr>
          <w:rFonts w:ascii="Times New Roman" w:hAnsi="Times New Roman" w:cs="Times New Roman"/>
          <w:sz w:val="30"/>
          <w:szCs w:val="30"/>
        </w:rPr>
        <w:t xml:space="preserve">статьи 47 </w:t>
      </w:r>
      <w:r w:rsidRPr="00CA369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834B5" w:rsidRPr="00CA3692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92">
        <w:rPr>
          <w:rFonts w:ascii="Times New Roman" w:hAnsi="Times New Roman" w:cs="Times New Roman"/>
          <w:sz w:val="30"/>
          <w:szCs w:val="30"/>
        </w:rPr>
        <w:t xml:space="preserve">«Годовое общее собрание акционеров проводится не ранее чем через два месяца и не позднее чем через шесть месяцев после окончания отчетного года, если иные требования к сроку его проведения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CA3692">
        <w:rPr>
          <w:rFonts w:ascii="Times New Roman" w:hAnsi="Times New Roman" w:cs="Times New Roman"/>
          <w:sz w:val="30"/>
          <w:szCs w:val="30"/>
        </w:rPr>
        <w:t>в пределах указанного срока не установлены уставом общества.»;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</w:t>
      </w:r>
      <w:r w:rsidRPr="00D93BBE">
        <w:rPr>
          <w:rFonts w:ascii="Times New Roman" w:hAnsi="Times New Roman" w:cs="Times New Roman"/>
          <w:sz w:val="30"/>
          <w:szCs w:val="30"/>
        </w:rPr>
        <w:t>пункт 3 статьи 66 изложить в следующей редакции: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BBE">
        <w:rPr>
          <w:rFonts w:ascii="Times New Roman" w:hAnsi="Times New Roman" w:cs="Times New Roman"/>
          <w:sz w:val="30"/>
          <w:szCs w:val="30"/>
        </w:rPr>
        <w:t>«3. Количественный состав совета директоров (наблюдательного совета) общества составляет пять членов, если больший количественный состав не предусмотрен уставом общества или решением общего собрания акционеров.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BBE">
        <w:rPr>
          <w:rFonts w:ascii="Times New Roman" w:hAnsi="Times New Roman" w:cs="Times New Roman"/>
          <w:sz w:val="30"/>
          <w:szCs w:val="30"/>
        </w:rPr>
        <w:t>Количественный состав совета директоров (наблюдательного совета) общества с числом акционеров - владельцев голосующих акций более одной тысячи составляет семь членов, а общества с числом акционеров - владельцев голосующих акций более десяти тысяч - девять членов, если больший количественный состав не предусмотрен уставом таких обществ или решением общего собрания акционеров.»;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 </w:t>
      </w:r>
      <w:r w:rsidRPr="00D93BBE">
        <w:rPr>
          <w:rFonts w:ascii="Times New Roman" w:hAnsi="Times New Roman" w:cs="Times New Roman"/>
          <w:sz w:val="30"/>
          <w:szCs w:val="30"/>
        </w:rPr>
        <w:t>первое предложение пункта 2 статьи 68 изложить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3BBE">
        <w:rPr>
          <w:rFonts w:ascii="Times New Roman" w:hAnsi="Times New Roman" w:cs="Times New Roman"/>
          <w:sz w:val="30"/>
          <w:szCs w:val="30"/>
        </w:rPr>
        <w:t>следующей редакции: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BBE">
        <w:rPr>
          <w:rFonts w:ascii="Times New Roman" w:hAnsi="Times New Roman" w:cs="Times New Roman"/>
          <w:sz w:val="30"/>
          <w:szCs w:val="30"/>
        </w:rPr>
        <w:t>«2. Заседание совета директоров (наблюдательного совета) общества правомочно (имеет кворум), если в нем принимают участие не менее половины от числа избранных членов совета директоров (наблюдательного совета) общества, если больший кворум для проведения заседания не установлен уставом общества.»;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 </w:t>
      </w:r>
      <w:r w:rsidRPr="00D93BBE">
        <w:rPr>
          <w:rFonts w:ascii="Times New Roman" w:hAnsi="Times New Roman" w:cs="Times New Roman"/>
          <w:sz w:val="30"/>
          <w:szCs w:val="30"/>
        </w:rPr>
        <w:t>первое предложение абзаца первого пункта 2 статьи 70 изложить в следующей редакции:</w:t>
      </w:r>
    </w:p>
    <w:p w:rsidR="000834B5" w:rsidRPr="00D93BBE" w:rsidRDefault="000834B5" w:rsidP="00BB0F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3BBE">
        <w:rPr>
          <w:rFonts w:ascii="Times New Roman" w:hAnsi="Times New Roman" w:cs="Times New Roman"/>
          <w:sz w:val="30"/>
          <w:szCs w:val="30"/>
        </w:rPr>
        <w:t xml:space="preserve">«2. Заседание коллегиального исполнительного органа общества (правления, дирекции) правомочно (имеет кворум), если в нем принимают участие не менее половины от числа избранных членов коллегиального исполнительного органа общества (правления, дирекции), если больший кворум для проведения заседания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D93BBE">
        <w:rPr>
          <w:rFonts w:ascii="Times New Roman" w:hAnsi="Times New Roman" w:cs="Times New Roman"/>
          <w:sz w:val="30"/>
          <w:szCs w:val="30"/>
        </w:rPr>
        <w:t>не установлен уставом общества или внутренним документом общества.».</w:t>
      </w:r>
    </w:p>
    <w:p w:rsidR="000834B5" w:rsidRDefault="000834B5" w:rsidP="00BB0F88">
      <w:pPr>
        <w:widowControl w:val="0"/>
        <w:autoSpaceDE w:val="0"/>
        <w:autoSpaceDN w:val="0"/>
        <w:adjustRightInd w:val="0"/>
        <w:spacing w:before="760" w:after="0" w:line="240" w:lineRule="auto"/>
        <w:ind w:right="623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</w:t>
      </w:r>
    </w:p>
    <w:p w:rsidR="000834B5" w:rsidRPr="00335753" w:rsidRDefault="000834B5" w:rsidP="00BB0F88">
      <w:pPr>
        <w:widowControl w:val="0"/>
        <w:autoSpaceDE w:val="0"/>
        <w:autoSpaceDN w:val="0"/>
        <w:adjustRightInd w:val="0"/>
        <w:spacing w:after="0" w:line="240" w:lineRule="auto"/>
        <w:ind w:right="623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0834B5" w:rsidRDefault="000834B5" w:rsidP="00BB0F88"/>
    <w:p w:rsidR="000834B5" w:rsidRDefault="000834B5" w:rsidP="00BB0F88"/>
    <w:p w:rsidR="000834B5" w:rsidRDefault="000834B5"/>
    <w:sectPr w:rsidR="000834B5" w:rsidSect="00736B9E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B5" w:rsidRDefault="000834B5">
      <w:pPr>
        <w:spacing w:after="0" w:line="240" w:lineRule="auto"/>
      </w:pPr>
      <w:r>
        <w:separator/>
      </w:r>
    </w:p>
  </w:endnote>
  <w:endnote w:type="continuationSeparator" w:id="0">
    <w:p w:rsidR="000834B5" w:rsidRDefault="0008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B5" w:rsidRDefault="000834B5">
      <w:pPr>
        <w:spacing w:after="0" w:line="240" w:lineRule="auto"/>
      </w:pPr>
      <w:r>
        <w:separator/>
      </w:r>
    </w:p>
  </w:footnote>
  <w:footnote w:type="continuationSeparator" w:id="0">
    <w:p w:rsidR="000834B5" w:rsidRDefault="0008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B5" w:rsidRPr="00875EB9" w:rsidRDefault="000834B5" w:rsidP="00875EB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75EB9">
      <w:rPr>
        <w:rFonts w:ascii="Times New Roman" w:hAnsi="Times New Roman" w:cs="Times New Roman"/>
        <w:sz w:val="24"/>
        <w:szCs w:val="24"/>
      </w:rPr>
      <w:fldChar w:fldCharType="begin"/>
    </w:r>
    <w:r w:rsidRPr="00875EB9">
      <w:rPr>
        <w:rFonts w:ascii="Times New Roman" w:hAnsi="Times New Roman" w:cs="Times New Roman"/>
        <w:sz w:val="24"/>
        <w:szCs w:val="24"/>
      </w:rPr>
      <w:instrText>PAGE   \* MERGEFORMAT</w:instrText>
    </w:r>
    <w:r w:rsidRPr="00875E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875EB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17D7"/>
    <w:multiLevelType w:val="hybridMultilevel"/>
    <w:tmpl w:val="9BE2D182"/>
    <w:lvl w:ilvl="0" w:tplc="0A326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88"/>
    <w:rsid w:val="00001073"/>
    <w:rsid w:val="00002F3E"/>
    <w:rsid w:val="000118B5"/>
    <w:rsid w:val="000120D3"/>
    <w:rsid w:val="00012C59"/>
    <w:rsid w:val="00014260"/>
    <w:rsid w:val="00015DC3"/>
    <w:rsid w:val="00015F67"/>
    <w:rsid w:val="00016424"/>
    <w:rsid w:val="0001739B"/>
    <w:rsid w:val="00022C5C"/>
    <w:rsid w:val="00022CB1"/>
    <w:rsid w:val="0002302C"/>
    <w:rsid w:val="00023DE5"/>
    <w:rsid w:val="000241CD"/>
    <w:rsid w:val="00024753"/>
    <w:rsid w:val="00024866"/>
    <w:rsid w:val="000268B6"/>
    <w:rsid w:val="00030946"/>
    <w:rsid w:val="00031632"/>
    <w:rsid w:val="00032541"/>
    <w:rsid w:val="000349A3"/>
    <w:rsid w:val="00035812"/>
    <w:rsid w:val="00036689"/>
    <w:rsid w:val="00036769"/>
    <w:rsid w:val="00040A3D"/>
    <w:rsid w:val="00040EA9"/>
    <w:rsid w:val="00041807"/>
    <w:rsid w:val="00042CE3"/>
    <w:rsid w:val="0004475E"/>
    <w:rsid w:val="00044AE8"/>
    <w:rsid w:val="00050745"/>
    <w:rsid w:val="00050E49"/>
    <w:rsid w:val="0005118A"/>
    <w:rsid w:val="00052774"/>
    <w:rsid w:val="00053DFF"/>
    <w:rsid w:val="00053E5D"/>
    <w:rsid w:val="000549D9"/>
    <w:rsid w:val="00055B2C"/>
    <w:rsid w:val="0005704C"/>
    <w:rsid w:val="00057F9C"/>
    <w:rsid w:val="00066953"/>
    <w:rsid w:val="000673CD"/>
    <w:rsid w:val="00072911"/>
    <w:rsid w:val="00073730"/>
    <w:rsid w:val="00073A77"/>
    <w:rsid w:val="0007472E"/>
    <w:rsid w:val="00074A5A"/>
    <w:rsid w:val="00076E7F"/>
    <w:rsid w:val="00077933"/>
    <w:rsid w:val="00081F83"/>
    <w:rsid w:val="000830FE"/>
    <w:rsid w:val="000834B5"/>
    <w:rsid w:val="00083A4D"/>
    <w:rsid w:val="00083FFF"/>
    <w:rsid w:val="00087DA6"/>
    <w:rsid w:val="0009091A"/>
    <w:rsid w:val="00090D34"/>
    <w:rsid w:val="000929B2"/>
    <w:rsid w:val="00092B1E"/>
    <w:rsid w:val="00092E50"/>
    <w:rsid w:val="000933F3"/>
    <w:rsid w:val="0009385C"/>
    <w:rsid w:val="0009473D"/>
    <w:rsid w:val="00094BAB"/>
    <w:rsid w:val="000960F9"/>
    <w:rsid w:val="000A1A62"/>
    <w:rsid w:val="000A2511"/>
    <w:rsid w:val="000A6673"/>
    <w:rsid w:val="000A681A"/>
    <w:rsid w:val="000A7F0A"/>
    <w:rsid w:val="000B0247"/>
    <w:rsid w:val="000B203D"/>
    <w:rsid w:val="000B27A7"/>
    <w:rsid w:val="000B3B4F"/>
    <w:rsid w:val="000B41CD"/>
    <w:rsid w:val="000B721C"/>
    <w:rsid w:val="000C0B8B"/>
    <w:rsid w:val="000C14AF"/>
    <w:rsid w:val="000C1B3E"/>
    <w:rsid w:val="000C4E34"/>
    <w:rsid w:val="000C5005"/>
    <w:rsid w:val="000C74E9"/>
    <w:rsid w:val="000D0BD8"/>
    <w:rsid w:val="000D0F2D"/>
    <w:rsid w:val="000D15EE"/>
    <w:rsid w:val="000D38F7"/>
    <w:rsid w:val="000D4869"/>
    <w:rsid w:val="000D4C15"/>
    <w:rsid w:val="000D5210"/>
    <w:rsid w:val="000D59EA"/>
    <w:rsid w:val="000D5CCD"/>
    <w:rsid w:val="000D65CA"/>
    <w:rsid w:val="000D6828"/>
    <w:rsid w:val="000D6DEB"/>
    <w:rsid w:val="000D7C8E"/>
    <w:rsid w:val="000E02A0"/>
    <w:rsid w:val="000E3C25"/>
    <w:rsid w:val="000E7AC6"/>
    <w:rsid w:val="000F0AE5"/>
    <w:rsid w:val="000F0F98"/>
    <w:rsid w:val="000F183D"/>
    <w:rsid w:val="000F189D"/>
    <w:rsid w:val="000F393B"/>
    <w:rsid w:val="000F467B"/>
    <w:rsid w:val="000F663C"/>
    <w:rsid w:val="000F6778"/>
    <w:rsid w:val="000F739D"/>
    <w:rsid w:val="00102F23"/>
    <w:rsid w:val="00104A93"/>
    <w:rsid w:val="00106F23"/>
    <w:rsid w:val="0010793E"/>
    <w:rsid w:val="0011405A"/>
    <w:rsid w:val="001150F4"/>
    <w:rsid w:val="00115264"/>
    <w:rsid w:val="00122103"/>
    <w:rsid w:val="001276A5"/>
    <w:rsid w:val="00131538"/>
    <w:rsid w:val="00131B24"/>
    <w:rsid w:val="001331C0"/>
    <w:rsid w:val="001364A1"/>
    <w:rsid w:val="0014107C"/>
    <w:rsid w:val="00143002"/>
    <w:rsid w:val="00144246"/>
    <w:rsid w:val="001450A8"/>
    <w:rsid w:val="00145210"/>
    <w:rsid w:val="00146CAA"/>
    <w:rsid w:val="00150D7F"/>
    <w:rsid w:val="001514CA"/>
    <w:rsid w:val="00151A97"/>
    <w:rsid w:val="00152A6F"/>
    <w:rsid w:val="00154E94"/>
    <w:rsid w:val="001550C6"/>
    <w:rsid w:val="0015723C"/>
    <w:rsid w:val="001579AB"/>
    <w:rsid w:val="00160135"/>
    <w:rsid w:val="0016044F"/>
    <w:rsid w:val="001607F0"/>
    <w:rsid w:val="00162443"/>
    <w:rsid w:val="001641C0"/>
    <w:rsid w:val="0016635E"/>
    <w:rsid w:val="00166A49"/>
    <w:rsid w:val="00167C4D"/>
    <w:rsid w:val="00172B8E"/>
    <w:rsid w:val="00173C96"/>
    <w:rsid w:val="001810B9"/>
    <w:rsid w:val="001823EA"/>
    <w:rsid w:val="00183562"/>
    <w:rsid w:val="0018492E"/>
    <w:rsid w:val="001850D2"/>
    <w:rsid w:val="00186E8E"/>
    <w:rsid w:val="0019042F"/>
    <w:rsid w:val="00190B46"/>
    <w:rsid w:val="001940FF"/>
    <w:rsid w:val="0019563E"/>
    <w:rsid w:val="00197232"/>
    <w:rsid w:val="00197545"/>
    <w:rsid w:val="001A30E3"/>
    <w:rsid w:val="001A4FC1"/>
    <w:rsid w:val="001A53A5"/>
    <w:rsid w:val="001A6AFE"/>
    <w:rsid w:val="001A7092"/>
    <w:rsid w:val="001B31DC"/>
    <w:rsid w:val="001B4909"/>
    <w:rsid w:val="001B5047"/>
    <w:rsid w:val="001B76FB"/>
    <w:rsid w:val="001C1BA6"/>
    <w:rsid w:val="001C22FE"/>
    <w:rsid w:val="001C29E8"/>
    <w:rsid w:val="001C2D1E"/>
    <w:rsid w:val="001C393A"/>
    <w:rsid w:val="001C71BE"/>
    <w:rsid w:val="001D0238"/>
    <w:rsid w:val="001D0824"/>
    <w:rsid w:val="001D2D80"/>
    <w:rsid w:val="001D75E2"/>
    <w:rsid w:val="001E1222"/>
    <w:rsid w:val="001E1E61"/>
    <w:rsid w:val="001E2235"/>
    <w:rsid w:val="001E498D"/>
    <w:rsid w:val="001E4E1A"/>
    <w:rsid w:val="001F04D8"/>
    <w:rsid w:val="001F130B"/>
    <w:rsid w:val="001F26C9"/>
    <w:rsid w:val="001F4E9A"/>
    <w:rsid w:val="001F50F9"/>
    <w:rsid w:val="001F53E1"/>
    <w:rsid w:val="001F7312"/>
    <w:rsid w:val="001F7665"/>
    <w:rsid w:val="00200D17"/>
    <w:rsid w:val="00204AAE"/>
    <w:rsid w:val="00204EE2"/>
    <w:rsid w:val="00205522"/>
    <w:rsid w:val="00207E2B"/>
    <w:rsid w:val="00210FEB"/>
    <w:rsid w:val="002113EB"/>
    <w:rsid w:val="00212E79"/>
    <w:rsid w:val="00213078"/>
    <w:rsid w:val="0021398A"/>
    <w:rsid w:val="00214368"/>
    <w:rsid w:val="00215C8E"/>
    <w:rsid w:val="00216A5D"/>
    <w:rsid w:val="00220827"/>
    <w:rsid w:val="00221240"/>
    <w:rsid w:val="00222C2C"/>
    <w:rsid w:val="00223D55"/>
    <w:rsid w:val="002246BA"/>
    <w:rsid w:val="00225BCD"/>
    <w:rsid w:val="00225C94"/>
    <w:rsid w:val="0022652E"/>
    <w:rsid w:val="0022693F"/>
    <w:rsid w:val="0023057B"/>
    <w:rsid w:val="002327F1"/>
    <w:rsid w:val="00232C81"/>
    <w:rsid w:val="00232FE6"/>
    <w:rsid w:val="002331DF"/>
    <w:rsid w:val="002349F8"/>
    <w:rsid w:val="002360B9"/>
    <w:rsid w:val="00236B6A"/>
    <w:rsid w:val="002375DF"/>
    <w:rsid w:val="00237CFC"/>
    <w:rsid w:val="0024003F"/>
    <w:rsid w:val="00240393"/>
    <w:rsid w:val="00250437"/>
    <w:rsid w:val="00251FEC"/>
    <w:rsid w:val="00252825"/>
    <w:rsid w:val="00252CA7"/>
    <w:rsid w:val="0025373A"/>
    <w:rsid w:val="00254B3E"/>
    <w:rsid w:val="002558DE"/>
    <w:rsid w:val="00260A26"/>
    <w:rsid w:val="00260EED"/>
    <w:rsid w:val="00261773"/>
    <w:rsid w:val="00262099"/>
    <w:rsid w:val="00262203"/>
    <w:rsid w:val="0026279D"/>
    <w:rsid w:val="00262E26"/>
    <w:rsid w:val="002653BA"/>
    <w:rsid w:val="00265B10"/>
    <w:rsid w:val="00265EF1"/>
    <w:rsid w:val="0027465F"/>
    <w:rsid w:val="00280F37"/>
    <w:rsid w:val="0028373A"/>
    <w:rsid w:val="00285A96"/>
    <w:rsid w:val="00286B83"/>
    <w:rsid w:val="00290F2F"/>
    <w:rsid w:val="00291002"/>
    <w:rsid w:val="00291B37"/>
    <w:rsid w:val="00296C5B"/>
    <w:rsid w:val="00297696"/>
    <w:rsid w:val="002A2055"/>
    <w:rsid w:val="002A22E2"/>
    <w:rsid w:val="002A2F30"/>
    <w:rsid w:val="002A3270"/>
    <w:rsid w:val="002A382C"/>
    <w:rsid w:val="002A61D1"/>
    <w:rsid w:val="002A7930"/>
    <w:rsid w:val="002B09D0"/>
    <w:rsid w:val="002B105D"/>
    <w:rsid w:val="002B2BE7"/>
    <w:rsid w:val="002B3A78"/>
    <w:rsid w:val="002B6CDB"/>
    <w:rsid w:val="002C0126"/>
    <w:rsid w:val="002C170F"/>
    <w:rsid w:val="002C1D71"/>
    <w:rsid w:val="002C20BA"/>
    <w:rsid w:val="002C3CC1"/>
    <w:rsid w:val="002C44AC"/>
    <w:rsid w:val="002C571E"/>
    <w:rsid w:val="002C5F0E"/>
    <w:rsid w:val="002C6387"/>
    <w:rsid w:val="002C76FE"/>
    <w:rsid w:val="002C7867"/>
    <w:rsid w:val="002C7BEA"/>
    <w:rsid w:val="002D00CE"/>
    <w:rsid w:val="002D06B9"/>
    <w:rsid w:val="002D2264"/>
    <w:rsid w:val="002D2E8F"/>
    <w:rsid w:val="002D3840"/>
    <w:rsid w:val="002D4139"/>
    <w:rsid w:val="002D67E1"/>
    <w:rsid w:val="002E11D0"/>
    <w:rsid w:val="002E1271"/>
    <w:rsid w:val="002E1720"/>
    <w:rsid w:val="002E1968"/>
    <w:rsid w:val="002E500B"/>
    <w:rsid w:val="002F1D6E"/>
    <w:rsid w:val="002F3841"/>
    <w:rsid w:val="002F3A61"/>
    <w:rsid w:val="002F3FFD"/>
    <w:rsid w:val="002F4E44"/>
    <w:rsid w:val="002F550C"/>
    <w:rsid w:val="002F5B07"/>
    <w:rsid w:val="002F63DE"/>
    <w:rsid w:val="002F64E4"/>
    <w:rsid w:val="00301524"/>
    <w:rsid w:val="00301E91"/>
    <w:rsid w:val="003112EE"/>
    <w:rsid w:val="0031166C"/>
    <w:rsid w:val="00311F56"/>
    <w:rsid w:val="003132D0"/>
    <w:rsid w:val="00313D84"/>
    <w:rsid w:val="00315EE8"/>
    <w:rsid w:val="00317FED"/>
    <w:rsid w:val="00320599"/>
    <w:rsid w:val="00320603"/>
    <w:rsid w:val="00321406"/>
    <w:rsid w:val="003225DC"/>
    <w:rsid w:val="003231BF"/>
    <w:rsid w:val="00323CD5"/>
    <w:rsid w:val="00324569"/>
    <w:rsid w:val="00325983"/>
    <w:rsid w:val="00325BF9"/>
    <w:rsid w:val="00325EEA"/>
    <w:rsid w:val="00326DAA"/>
    <w:rsid w:val="00327130"/>
    <w:rsid w:val="00327DC5"/>
    <w:rsid w:val="00331C7E"/>
    <w:rsid w:val="00331EC3"/>
    <w:rsid w:val="003348DB"/>
    <w:rsid w:val="00335753"/>
    <w:rsid w:val="00344169"/>
    <w:rsid w:val="00346655"/>
    <w:rsid w:val="0034671D"/>
    <w:rsid w:val="003502F5"/>
    <w:rsid w:val="00350D4E"/>
    <w:rsid w:val="00351834"/>
    <w:rsid w:val="00352DC5"/>
    <w:rsid w:val="003538DB"/>
    <w:rsid w:val="0035411C"/>
    <w:rsid w:val="00356C99"/>
    <w:rsid w:val="0036129C"/>
    <w:rsid w:val="00365F77"/>
    <w:rsid w:val="0036609C"/>
    <w:rsid w:val="003668BD"/>
    <w:rsid w:val="00366A2B"/>
    <w:rsid w:val="0036710B"/>
    <w:rsid w:val="00367AAB"/>
    <w:rsid w:val="00372966"/>
    <w:rsid w:val="00374BB2"/>
    <w:rsid w:val="00374F76"/>
    <w:rsid w:val="003773F6"/>
    <w:rsid w:val="003827F4"/>
    <w:rsid w:val="00383287"/>
    <w:rsid w:val="00384225"/>
    <w:rsid w:val="00386380"/>
    <w:rsid w:val="0038667D"/>
    <w:rsid w:val="00387F83"/>
    <w:rsid w:val="003903DD"/>
    <w:rsid w:val="00391CE4"/>
    <w:rsid w:val="003924B1"/>
    <w:rsid w:val="003935D6"/>
    <w:rsid w:val="0039394F"/>
    <w:rsid w:val="003943F9"/>
    <w:rsid w:val="003A06AA"/>
    <w:rsid w:val="003A0F3C"/>
    <w:rsid w:val="003A130F"/>
    <w:rsid w:val="003A1BEB"/>
    <w:rsid w:val="003A270F"/>
    <w:rsid w:val="003A316D"/>
    <w:rsid w:val="003A54D3"/>
    <w:rsid w:val="003A6B40"/>
    <w:rsid w:val="003B1921"/>
    <w:rsid w:val="003B1C5B"/>
    <w:rsid w:val="003B56CA"/>
    <w:rsid w:val="003B636D"/>
    <w:rsid w:val="003B6B45"/>
    <w:rsid w:val="003B6E39"/>
    <w:rsid w:val="003B767D"/>
    <w:rsid w:val="003B7D97"/>
    <w:rsid w:val="003C283A"/>
    <w:rsid w:val="003C312A"/>
    <w:rsid w:val="003C3301"/>
    <w:rsid w:val="003C3CC8"/>
    <w:rsid w:val="003C6122"/>
    <w:rsid w:val="003C65ED"/>
    <w:rsid w:val="003C6C92"/>
    <w:rsid w:val="003D061C"/>
    <w:rsid w:val="003D1988"/>
    <w:rsid w:val="003D1FDD"/>
    <w:rsid w:val="003D258E"/>
    <w:rsid w:val="003D2DE0"/>
    <w:rsid w:val="003D3DE6"/>
    <w:rsid w:val="003D4374"/>
    <w:rsid w:val="003D54D5"/>
    <w:rsid w:val="003D5FFB"/>
    <w:rsid w:val="003E1439"/>
    <w:rsid w:val="003E492C"/>
    <w:rsid w:val="003E5ABC"/>
    <w:rsid w:val="003E66B5"/>
    <w:rsid w:val="003E6A01"/>
    <w:rsid w:val="003E6EB4"/>
    <w:rsid w:val="003F1BC6"/>
    <w:rsid w:val="003F2942"/>
    <w:rsid w:val="003F2EF1"/>
    <w:rsid w:val="003F34A7"/>
    <w:rsid w:val="003F688F"/>
    <w:rsid w:val="003F7C8E"/>
    <w:rsid w:val="00400885"/>
    <w:rsid w:val="0040106D"/>
    <w:rsid w:val="0040297F"/>
    <w:rsid w:val="00402BA1"/>
    <w:rsid w:val="00404817"/>
    <w:rsid w:val="00404EA9"/>
    <w:rsid w:val="004076D1"/>
    <w:rsid w:val="004102AA"/>
    <w:rsid w:val="00412BC2"/>
    <w:rsid w:val="00412FD3"/>
    <w:rsid w:val="0041745F"/>
    <w:rsid w:val="00420B0A"/>
    <w:rsid w:val="004258BB"/>
    <w:rsid w:val="00426791"/>
    <w:rsid w:val="0043215F"/>
    <w:rsid w:val="0043371E"/>
    <w:rsid w:val="00433D2E"/>
    <w:rsid w:val="00433EC1"/>
    <w:rsid w:val="00434D3B"/>
    <w:rsid w:val="00435E95"/>
    <w:rsid w:val="00436A4D"/>
    <w:rsid w:val="00442220"/>
    <w:rsid w:val="00443121"/>
    <w:rsid w:val="00450CFA"/>
    <w:rsid w:val="00451972"/>
    <w:rsid w:val="00452C55"/>
    <w:rsid w:val="0045436A"/>
    <w:rsid w:val="00454F5A"/>
    <w:rsid w:val="004564C3"/>
    <w:rsid w:val="0045677B"/>
    <w:rsid w:val="00456D20"/>
    <w:rsid w:val="004570EA"/>
    <w:rsid w:val="004579E6"/>
    <w:rsid w:val="00457F7A"/>
    <w:rsid w:val="00457F82"/>
    <w:rsid w:val="004618B9"/>
    <w:rsid w:val="0046262A"/>
    <w:rsid w:val="0046278D"/>
    <w:rsid w:val="00462D87"/>
    <w:rsid w:val="0046505B"/>
    <w:rsid w:val="00466159"/>
    <w:rsid w:val="004661B0"/>
    <w:rsid w:val="00470557"/>
    <w:rsid w:val="00471718"/>
    <w:rsid w:val="004741AC"/>
    <w:rsid w:val="004773FE"/>
    <w:rsid w:val="00481435"/>
    <w:rsid w:val="00482253"/>
    <w:rsid w:val="004822F1"/>
    <w:rsid w:val="00485FE3"/>
    <w:rsid w:val="00492310"/>
    <w:rsid w:val="00492449"/>
    <w:rsid w:val="00493337"/>
    <w:rsid w:val="00493ECB"/>
    <w:rsid w:val="004948A5"/>
    <w:rsid w:val="00495AEB"/>
    <w:rsid w:val="00497FA3"/>
    <w:rsid w:val="004A0DCA"/>
    <w:rsid w:val="004A3968"/>
    <w:rsid w:val="004A4AE9"/>
    <w:rsid w:val="004B080A"/>
    <w:rsid w:val="004B0CBE"/>
    <w:rsid w:val="004B3D24"/>
    <w:rsid w:val="004B4809"/>
    <w:rsid w:val="004B5FC6"/>
    <w:rsid w:val="004B66FA"/>
    <w:rsid w:val="004B72C3"/>
    <w:rsid w:val="004B797F"/>
    <w:rsid w:val="004C1316"/>
    <w:rsid w:val="004C14B3"/>
    <w:rsid w:val="004C34D8"/>
    <w:rsid w:val="004C356B"/>
    <w:rsid w:val="004C5BDB"/>
    <w:rsid w:val="004C70FB"/>
    <w:rsid w:val="004C7F7B"/>
    <w:rsid w:val="004D1505"/>
    <w:rsid w:val="004D1DE8"/>
    <w:rsid w:val="004D2E37"/>
    <w:rsid w:val="004D30BC"/>
    <w:rsid w:val="004D60C4"/>
    <w:rsid w:val="004D640C"/>
    <w:rsid w:val="004D72B2"/>
    <w:rsid w:val="004D7EB4"/>
    <w:rsid w:val="004E0581"/>
    <w:rsid w:val="004E18D5"/>
    <w:rsid w:val="004E21C8"/>
    <w:rsid w:val="004E45EC"/>
    <w:rsid w:val="004E4A3F"/>
    <w:rsid w:val="004E53D3"/>
    <w:rsid w:val="004F1983"/>
    <w:rsid w:val="004F2095"/>
    <w:rsid w:val="004F2C5F"/>
    <w:rsid w:val="004F415A"/>
    <w:rsid w:val="004F55A8"/>
    <w:rsid w:val="004F5C45"/>
    <w:rsid w:val="004F676D"/>
    <w:rsid w:val="005005A3"/>
    <w:rsid w:val="005005C0"/>
    <w:rsid w:val="00500640"/>
    <w:rsid w:val="00500FBC"/>
    <w:rsid w:val="00502130"/>
    <w:rsid w:val="005021B6"/>
    <w:rsid w:val="0050239B"/>
    <w:rsid w:val="00502896"/>
    <w:rsid w:val="00503156"/>
    <w:rsid w:val="005032CF"/>
    <w:rsid w:val="00504774"/>
    <w:rsid w:val="00505146"/>
    <w:rsid w:val="005067F6"/>
    <w:rsid w:val="00506FF7"/>
    <w:rsid w:val="00507522"/>
    <w:rsid w:val="00507543"/>
    <w:rsid w:val="0051056A"/>
    <w:rsid w:val="00514E01"/>
    <w:rsid w:val="0051524E"/>
    <w:rsid w:val="005162AA"/>
    <w:rsid w:val="00516A7D"/>
    <w:rsid w:val="0051741A"/>
    <w:rsid w:val="0051750C"/>
    <w:rsid w:val="0052621A"/>
    <w:rsid w:val="0052694E"/>
    <w:rsid w:val="00526C79"/>
    <w:rsid w:val="005318C1"/>
    <w:rsid w:val="005326D0"/>
    <w:rsid w:val="00533E43"/>
    <w:rsid w:val="005349B5"/>
    <w:rsid w:val="00535294"/>
    <w:rsid w:val="00536127"/>
    <w:rsid w:val="005363DC"/>
    <w:rsid w:val="0053697D"/>
    <w:rsid w:val="005405F4"/>
    <w:rsid w:val="00540ABC"/>
    <w:rsid w:val="005416A2"/>
    <w:rsid w:val="0054224C"/>
    <w:rsid w:val="00544DD6"/>
    <w:rsid w:val="00547A3A"/>
    <w:rsid w:val="00551919"/>
    <w:rsid w:val="00552220"/>
    <w:rsid w:val="00552D53"/>
    <w:rsid w:val="00560DF7"/>
    <w:rsid w:val="00562B95"/>
    <w:rsid w:val="00563741"/>
    <w:rsid w:val="00565093"/>
    <w:rsid w:val="00566AA1"/>
    <w:rsid w:val="005701DE"/>
    <w:rsid w:val="00571125"/>
    <w:rsid w:val="00574185"/>
    <w:rsid w:val="0057728B"/>
    <w:rsid w:val="00581D6B"/>
    <w:rsid w:val="00585E6D"/>
    <w:rsid w:val="00592D1E"/>
    <w:rsid w:val="00593814"/>
    <w:rsid w:val="0059408B"/>
    <w:rsid w:val="005940D4"/>
    <w:rsid w:val="005953F2"/>
    <w:rsid w:val="00595D6F"/>
    <w:rsid w:val="00597643"/>
    <w:rsid w:val="00597B71"/>
    <w:rsid w:val="005A1E34"/>
    <w:rsid w:val="005A272E"/>
    <w:rsid w:val="005A3A81"/>
    <w:rsid w:val="005A7C54"/>
    <w:rsid w:val="005B0EA2"/>
    <w:rsid w:val="005B2892"/>
    <w:rsid w:val="005B2AB2"/>
    <w:rsid w:val="005B2FD4"/>
    <w:rsid w:val="005B3377"/>
    <w:rsid w:val="005B5EDB"/>
    <w:rsid w:val="005B77E8"/>
    <w:rsid w:val="005C0275"/>
    <w:rsid w:val="005C165C"/>
    <w:rsid w:val="005C3936"/>
    <w:rsid w:val="005C52BE"/>
    <w:rsid w:val="005C6098"/>
    <w:rsid w:val="005C6E58"/>
    <w:rsid w:val="005D0120"/>
    <w:rsid w:val="005D08C5"/>
    <w:rsid w:val="005D1843"/>
    <w:rsid w:val="005D38E5"/>
    <w:rsid w:val="005D5D2F"/>
    <w:rsid w:val="005D5F43"/>
    <w:rsid w:val="005D72B4"/>
    <w:rsid w:val="005E08D0"/>
    <w:rsid w:val="005E10FD"/>
    <w:rsid w:val="005E1C56"/>
    <w:rsid w:val="005E1FB2"/>
    <w:rsid w:val="005E24FD"/>
    <w:rsid w:val="005E32D1"/>
    <w:rsid w:val="005E3925"/>
    <w:rsid w:val="005E5634"/>
    <w:rsid w:val="005E5A2B"/>
    <w:rsid w:val="005E6327"/>
    <w:rsid w:val="005E6C9C"/>
    <w:rsid w:val="005E7DD3"/>
    <w:rsid w:val="005F0064"/>
    <w:rsid w:val="005F1ACF"/>
    <w:rsid w:val="005F267A"/>
    <w:rsid w:val="005F507D"/>
    <w:rsid w:val="005F762E"/>
    <w:rsid w:val="005F7E8C"/>
    <w:rsid w:val="006011D4"/>
    <w:rsid w:val="0060371F"/>
    <w:rsid w:val="006047A2"/>
    <w:rsid w:val="006052AD"/>
    <w:rsid w:val="0060551B"/>
    <w:rsid w:val="00605C76"/>
    <w:rsid w:val="00606481"/>
    <w:rsid w:val="00606C48"/>
    <w:rsid w:val="006100CF"/>
    <w:rsid w:val="006111CC"/>
    <w:rsid w:val="0061121D"/>
    <w:rsid w:val="00611307"/>
    <w:rsid w:val="00616155"/>
    <w:rsid w:val="0061695D"/>
    <w:rsid w:val="00616D74"/>
    <w:rsid w:val="0062072F"/>
    <w:rsid w:val="0062382B"/>
    <w:rsid w:val="00624CAB"/>
    <w:rsid w:val="006256F5"/>
    <w:rsid w:val="00625B9D"/>
    <w:rsid w:val="0062611E"/>
    <w:rsid w:val="00626C82"/>
    <w:rsid w:val="0062777E"/>
    <w:rsid w:val="006302D5"/>
    <w:rsid w:val="0063048A"/>
    <w:rsid w:val="006314B7"/>
    <w:rsid w:val="006320E1"/>
    <w:rsid w:val="006324D6"/>
    <w:rsid w:val="00632525"/>
    <w:rsid w:val="00634403"/>
    <w:rsid w:val="006360A7"/>
    <w:rsid w:val="00636330"/>
    <w:rsid w:val="0063689F"/>
    <w:rsid w:val="00636F12"/>
    <w:rsid w:val="00636F3A"/>
    <w:rsid w:val="0063741A"/>
    <w:rsid w:val="00640748"/>
    <w:rsid w:val="006425A1"/>
    <w:rsid w:val="006425C2"/>
    <w:rsid w:val="00642FA5"/>
    <w:rsid w:val="00644AFC"/>
    <w:rsid w:val="006457B9"/>
    <w:rsid w:val="0064755C"/>
    <w:rsid w:val="00647EBF"/>
    <w:rsid w:val="00650A3A"/>
    <w:rsid w:val="006512FA"/>
    <w:rsid w:val="006527AA"/>
    <w:rsid w:val="00652EB2"/>
    <w:rsid w:val="006548F8"/>
    <w:rsid w:val="0065507C"/>
    <w:rsid w:val="00655670"/>
    <w:rsid w:val="006573B5"/>
    <w:rsid w:val="00657E9D"/>
    <w:rsid w:val="00657F01"/>
    <w:rsid w:val="00657F5E"/>
    <w:rsid w:val="00660D35"/>
    <w:rsid w:val="00662441"/>
    <w:rsid w:val="00662598"/>
    <w:rsid w:val="00662C18"/>
    <w:rsid w:val="006639D4"/>
    <w:rsid w:val="006652B6"/>
    <w:rsid w:val="006652F7"/>
    <w:rsid w:val="006655BF"/>
    <w:rsid w:val="00665E51"/>
    <w:rsid w:val="0066759F"/>
    <w:rsid w:val="006713E2"/>
    <w:rsid w:val="00671C89"/>
    <w:rsid w:val="00672DB4"/>
    <w:rsid w:val="00673DD1"/>
    <w:rsid w:val="00674942"/>
    <w:rsid w:val="00674D16"/>
    <w:rsid w:val="00675BD0"/>
    <w:rsid w:val="006766E9"/>
    <w:rsid w:val="006772F3"/>
    <w:rsid w:val="00677679"/>
    <w:rsid w:val="00680A7B"/>
    <w:rsid w:val="00681DF6"/>
    <w:rsid w:val="006828F7"/>
    <w:rsid w:val="00682F49"/>
    <w:rsid w:val="00684B5F"/>
    <w:rsid w:val="00684ED5"/>
    <w:rsid w:val="006903F4"/>
    <w:rsid w:val="00693C45"/>
    <w:rsid w:val="00694CED"/>
    <w:rsid w:val="00695B6C"/>
    <w:rsid w:val="00695C99"/>
    <w:rsid w:val="00697FE3"/>
    <w:rsid w:val="006A0A73"/>
    <w:rsid w:val="006A1424"/>
    <w:rsid w:val="006A15E2"/>
    <w:rsid w:val="006A16F4"/>
    <w:rsid w:val="006A2291"/>
    <w:rsid w:val="006A3A40"/>
    <w:rsid w:val="006A49F4"/>
    <w:rsid w:val="006A514B"/>
    <w:rsid w:val="006A63F4"/>
    <w:rsid w:val="006B25EF"/>
    <w:rsid w:val="006B5C2D"/>
    <w:rsid w:val="006B5D83"/>
    <w:rsid w:val="006B6324"/>
    <w:rsid w:val="006B6D8F"/>
    <w:rsid w:val="006B7DE3"/>
    <w:rsid w:val="006C0F41"/>
    <w:rsid w:val="006C1689"/>
    <w:rsid w:val="006C1ACC"/>
    <w:rsid w:val="006C282F"/>
    <w:rsid w:val="006C306B"/>
    <w:rsid w:val="006C40D5"/>
    <w:rsid w:val="006C7979"/>
    <w:rsid w:val="006C7B3E"/>
    <w:rsid w:val="006C7FDD"/>
    <w:rsid w:val="006D0472"/>
    <w:rsid w:val="006D08A4"/>
    <w:rsid w:val="006D1CEC"/>
    <w:rsid w:val="006D1ECD"/>
    <w:rsid w:val="006D22B6"/>
    <w:rsid w:val="006D2427"/>
    <w:rsid w:val="006D259F"/>
    <w:rsid w:val="006D3EA8"/>
    <w:rsid w:val="006D522C"/>
    <w:rsid w:val="006D57E0"/>
    <w:rsid w:val="006E0D8C"/>
    <w:rsid w:val="006E1ACB"/>
    <w:rsid w:val="006E241B"/>
    <w:rsid w:val="006E36E0"/>
    <w:rsid w:val="006E3946"/>
    <w:rsid w:val="006E3BF3"/>
    <w:rsid w:val="006E5DF6"/>
    <w:rsid w:val="006E7046"/>
    <w:rsid w:val="006F1F54"/>
    <w:rsid w:val="006F2F66"/>
    <w:rsid w:val="006F3F17"/>
    <w:rsid w:val="006F509F"/>
    <w:rsid w:val="006F68F1"/>
    <w:rsid w:val="006F7878"/>
    <w:rsid w:val="006F797E"/>
    <w:rsid w:val="0070536D"/>
    <w:rsid w:val="00707638"/>
    <w:rsid w:val="00707D91"/>
    <w:rsid w:val="0071072A"/>
    <w:rsid w:val="0071072E"/>
    <w:rsid w:val="00715EC4"/>
    <w:rsid w:val="00716036"/>
    <w:rsid w:val="00716C21"/>
    <w:rsid w:val="00716ECA"/>
    <w:rsid w:val="007170BB"/>
    <w:rsid w:val="007178F7"/>
    <w:rsid w:val="007206DB"/>
    <w:rsid w:val="00723A08"/>
    <w:rsid w:val="00727138"/>
    <w:rsid w:val="0072737C"/>
    <w:rsid w:val="00730628"/>
    <w:rsid w:val="00730864"/>
    <w:rsid w:val="0073379C"/>
    <w:rsid w:val="00736B9E"/>
    <w:rsid w:val="00737B51"/>
    <w:rsid w:val="00740808"/>
    <w:rsid w:val="00744177"/>
    <w:rsid w:val="00744194"/>
    <w:rsid w:val="007504C3"/>
    <w:rsid w:val="007507B1"/>
    <w:rsid w:val="007515D4"/>
    <w:rsid w:val="00754F15"/>
    <w:rsid w:val="00757C90"/>
    <w:rsid w:val="00761681"/>
    <w:rsid w:val="00763CD6"/>
    <w:rsid w:val="00764AE7"/>
    <w:rsid w:val="0076608B"/>
    <w:rsid w:val="0076677A"/>
    <w:rsid w:val="0077161E"/>
    <w:rsid w:val="007718F7"/>
    <w:rsid w:val="00771F72"/>
    <w:rsid w:val="00772DFE"/>
    <w:rsid w:val="007765DF"/>
    <w:rsid w:val="00777119"/>
    <w:rsid w:val="0077754B"/>
    <w:rsid w:val="00780DBE"/>
    <w:rsid w:val="007816D9"/>
    <w:rsid w:val="00781B85"/>
    <w:rsid w:val="00782F33"/>
    <w:rsid w:val="00787F70"/>
    <w:rsid w:val="007904F5"/>
    <w:rsid w:val="0079168A"/>
    <w:rsid w:val="00792C5A"/>
    <w:rsid w:val="00793C02"/>
    <w:rsid w:val="0079448C"/>
    <w:rsid w:val="00795BFF"/>
    <w:rsid w:val="007961A3"/>
    <w:rsid w:val="00796F05"/>
    <w:rsid w:val="007A5937"/>
    <w:rsid w:val="007A5B22"/>
    <w:rsid w:val="007A6511"/>
    <w:rsid w:val="007A65AE"/>
    <w:rsid w:val="007A6D6C"/>
    <w:rsid w:val="007A7742"/>
    <w:rsid w:val="007B0EF6"/>
    <w:rsid w:val="007B3CBB"/>
    <w:rsid w:val="007B4F17"/>
    <w:rsid w:val="007B5596"/>
    <w:rsid w:val="007C06B4"/>
    <w:rsid w:val="007C0BE9"/>
    <w:rsid w:val="007C1AB6"/>
    <w:rsid w:val="007C1FB1"/>
    <w:rsid w:val="007C2E04"/>
    <w:rsid w:val="007C3DAE"/>
    <w:rsid w:val="007C407C"/>
    <w:rsid w:val="007C4E00"/>
    <w:rsid w:val="007C5588"/>
    <w:rsid w:val="007C5E97"/>
    <w:rsid w:val="007C6E56"/>
    <w:rsid w:val="007D28E7"/>
    <w:rsid w:val="007D3C28"/>
    <w:rsid w:val="007D6A99"/>
    <w:rsid w:val="007D7E33"/>
    <w:rsid w:val="007E08CE"/>
    <w:rsid w:val="007E1516"/>
    <w:rsid w:val="007E23E9"/>
    <w:rsid w:val="007E2E64"/>
    <w:rsid w:val="007E3656"/>
    <w:rsid w:val="007E3752"/>
    <w:rsid w:val="007E4A6B"/>
    <w:rsid w:val="007E6B45"/>
    <w:rsid w:val="007E7CE6"/>
    <w:rsid w:val="007F1850"/>
    <w:rsid w:val="007F2738"/>
    <w:rsid w:val="007F2B89"/>
    <w:rsid w:val="007F4550"/>
    <w:rsid w:val="007F5789"/>
    <w:rsid w:val="007F5D77"/>
    <w:rsid w:val="00802537"/>
    <w:rsid w:val="00802E3A"/>
    <w:rsid w:val="00804132"/>
    <w:rsid w:val="008050AA"/>
    <w:rsid w:val="00805947"/>
    <w:rsid w:val="008060F3"/>
    <w:rsid w:val="008062CE"/>
    <w:rsid w:val="00807CFC"/>
    <w:rsid w:val="00807DE4"/>
    <w:rsid w:val="008105D4"/>
    <w:rsid w:val="00812512"/>
    <w:rsid w:val="00812820"/>
    <w:rsid w:val="00812DFA"/>
    <w:rsid w:val="00813106"/>
    <w:rsid w:val="00815CF2"/>
    <w:rsid w:val="00816503"/>
    <w:rsid w:val="00820A42"/>
    <w:rsid w:val="00820F3D"/>
    <w:rsid w:val="008213B9"/>
    <w:rsid w:val="008213EF"/>
    <w:rsid w:val="00823712"/>
    <w:rsid w:val="00823D66"/>
    <w:rsid w:val="008246DF"/>
    <w:rsid w:val="00824DF7"/>
    <w:rsid w:val="00831E5C"/>
    <w:rsid w:val="0083223B"/>
    <w:rsid w:val="00833088"/>
    <w:rsid w:val="00833EFC"/>
    <w:rsid w:val="00833F63"/>
    <w:rsid w:val="008355BF"/>
    <w:rsid w:val="00835838"/>
    <w:rsid w:val="00835DAA"/>
    <w:rsid w:val="00837537"/>
    <w:rsid w:val="0084120F"/>
    <w:rsid w:val="00842117"/>
    <w:rsid w:val="008425A0"/>
    <w:rsid w:val="00842AEF"/>
    <w:rsid w:val="00843F31"/>
    <w:rsid w:val="00844D8B"/>
    <w:rsid w:val="00844E08"/>
    <w:rsid w:val="0084504A"/>
    <w:rsid w:val="00845973"/>
    <w:rsid w:val="00846D6E"/>
    <w:rsid w:val="008505F1"/>
    <w:rsid w:val="00850C41"/>
    <w:rsid w:val="008513BF"/>
    <w:rsid w:val="00851B54"/>
    <w:rsid w:val="00853705"/>
    <w:rsid w:val="00853FFA"/>
    <w:rsid w:val="00856C6B"/>
    <w:rsid w:val="008573A3"/>
    <w:rsid w:val="00860CA5"/>
    <w:rsid w:val="00862C06"/>
    <w:rsid w:val="00862EEC"/>
    <w:rsid w:val="00866DF0"/>
    <w:rsid w:val="008716D3"/>
    <w:rsid w:val="00871749"/>
    <w:rsid w:val="00874551"/>
    <w:rsid w:val="00874B7F"/>
    <w:rsid w:val="00875EB9"/>
    <w:rsid w:val="008760E7"/>
    <w:rsid w:val="00877F8F"/>
    <w:rsid w:val="008800E4"/>
    <w:rsid w:val="00882A9E"/>
    <w:rsid w:val="0088446F"/>
    <w:rsid w:val="008846CA"/>
    <w:rsid w:val="0089111D"/>
    <w:rsid w:val="00893B02"/>
    <w:rsid w:val="00895630"/>
    <w:rsid w:val="00895913"/>
    <w:rsid w:val="0089598C"/>
    <w:rsid w:val="008977B2"/>
    <w:rsid w:val="008A41CD"/>
    <w:rsid w:val="008A5FC1"/>
    <w:rsid w:val="008A767D"/>
    <w:rsid w:val="008B00FD"/>
    <w:rsid w:val="008B0A42"/>
    <w:rsid w:val="008B261C"/>
    <w:rsid w:val="008B547E"/>
    <w:rsid w:val="008B5A15"/>
    <w:rsid w:val="008B6CFD"/>
    <w:rsid w:val="008C02BB"/>
    <w:rsid w:val="008C0C5B"/>
    <w:rsid w:val="008C19DA"/>
    <w:rsid w:val="008C2D17"/>
    <w:rsid w:val="008C3023"/>
    <w:rsid w:val="008C3CEA"/>
    <w:rsid w:val="008C4631"/>
    <w:rsid w:val="008C48EF"/>
    <w:rsid w:val="008C675F"/>
    <w:rsid w:val="008C7B9C"/>
    <w:rsid w:val="008D040D"/>
    <w:rsid w:val="008D153F"/>
    <w:rsid w:val="008D1CD9"/>
    <w:rsid w:val="008D3A32"/>
    <w:rsid w:val="008D3C26"/>
    <w:rsid w:val="008D443D"/>
    <w:rsid w:val="008D44B6"/>
    <w:rsid w:val="008D5615"/>
    <w:rsid w:val="008D58A0"/>
    <w:rsid w:val="008D6045"/>
    <w:rsid w:val="008D61A7"/>
    <w:rsid w:val="008D64ED"/>
    <w:rsid w:val="008D7195"/>
    <w:rsid w:val="008E136D"/>
    <w:rsid w:val="008E2198"/>
    <w:rsid w:val="008E747E"/>
    <w:rsid w:val="008F0012"/>
    <w:rsid w:val="008F1595"/>
    <w:rsid w:val="008F16CA"/>
    <w:rsid w:val="008F30E3"/>
    <w:rsid w:val="008F49CE"/>
    <w:rsid w:val="008F4A52"/>
    <w:rsid w:val="008F4EB3"/>
    <w:rsid w:val="008F616D"/>
    <w:rsid w:val="008F713A"/>
    <w:rsid w:val="008F7DCB"/>
    <w:rsid w:val="00901139"/>
    <w:rsid w:val="00902214"/>
    <w:rsid w:val="00902DAB"/>
    <w:rsid w:val="00904D35"/>
    <w:rsid w:val="00904E34"/>
    <w:rsid w:val="009068D9"/>
    <w:rsid w:val="00910DA4"/>
    <w:rsid w:val="0091129C"/>
    <w:rsid w:val="009120CB"/>
    <w:rsid w:val="009124FA"/>
    <w:rsid w:val="0091405A"/>
    <w:rsid w:val="0091406B"/>
    <w:rsid w:val="009157FA"/>
    <w:rsid w:val="00915F1A"/>
    <w:rsid w:val="00921112"/>
    <w:rsid w:val="00921CF0"/>
    <w:rsid w:val="00922440"/>
    <w:rsid w:val="0092296B"/>
    <w:rsid w:val="00922A20"/>
    <w:rsid w:val="00923FB4"/>
    <w:rsid w:val="009241C9"/>
    <w:rsid w:val="00924ECB"/>
    <w:rsid w:val="009269EF"/>
    <w:rsid w:val="0092705B"/>
    <w:rsid w:val="00927E75"/>
    <w:rsid w:val="00930F73"/>
    <w:rsid w:val="00931132"/>
    <w:rsid w:val="0093114F"/>
    <w:rsid w:val="00931941"/>
    <w:rsid w:val="009321D3"/>
    <w:rsid w:val="00932404"/>
    <w:rsid w:val="009351C0"/>
    <w:rsid w:val="00940C06"/>
    <w:rsid w:val="00940F6C"/>
    <w:rsid w:val="00944AF9"/>
    <w:rsid w:val="009453B0"/>
    <w:rsid w:val="00950FDE"/>
    <w:rsid w:val="009519BA"/>
    <w:rsid w:val="009546E8"/>
    <w:rsid w:val="00954F9F"/>
    <w:rsid w:val="00960BD1"/>
    <w:rsid w:val="00961A23"/>
    <w:rsid w:val="009621AD"/>
    <w:rsid w:val="00963914"/>
    <w:rsid w:val="009645D6"/>
    <w:rsid w:val="00964B19"/>
    <w:rsid w:val="009661B9"/>
    <w:rsid w:val="00971C2C"/>
    <w:rsid w:val="009729F4"/>
    <w:rsid w:val="00973F5F"/>
    <w:rsid w:val="0097441A"/>
    <w:rsid w:val="00974D7E"/>
    <w:rsid w:val="00975A21"/>
    <w:rsid w:val="00981A42"/>
    <w:rsid w:val="00982DDB"/>
    <w:rsid w:val="0098476D"/>
    <w:rsid w:val="009847D0"/>
    <w:rsid w:val="00985767"/>
    <w:rsid w:val="00987FDE"/>
    <w:rsid w:val="009907D8"/>
    <w:rsid w:val="009919A1"/>
    <w:rsid w:val="00991EAE"/>
    <w:rsid w:val="00994DE1"/>
    <w:rsid w:val="009A07D4"/>
    <w:rsid w:val="009A2162"/>
    <w:rsid w:val="009A396D"/>
    <w:rsid w:val="009A5251"/>
    <w:rsid w:val="009B17BF"/>
    <w:rsid w:val="009B2818"/>
    <w:rsid w:val="009B381C"/>
    <w:rsid w:val="009B7453"/>
    <w:rsid w:val="009C0792"/>
    <w:rsid w:val="009C22F7"/>
    <w:rsid w:val="009C363B"/>
    <w:rsid w:val="009C57D4"/>
    <w:rsid w:val="009C7488"/>
    <w:rsid w:val="009D0268"/>
    <w:rsid w:val="009D0598"/>
    <w:rsid w:val="009D485E"/>
    <w:rsid w:val="009D53B0"/>
    <w:rsid w:val="009D742C"/>
    <w:rsid w:val="009D7DFD"/>
    <w:rsid w:val="009E06AE"/>
    <w:rsid w:val="009E0D65"/>
    <w:rsid w:val="009E23D2"/>
    <w:rsid w:val="009E435E"/>
    <w:rsid w:val="009E465B"/>
    <w:rsid w:val="009E61BE"/>
    <w:rsid w:val="009E6728"/>
    <w:rsid w:val="009E7C8D"/>
    <w:rsid w:val="009F1A1F"/>
    <w:rsid w:val="009F1C01"/>
    <w:rsid w:val="009F2F71"/>
    <w:rsid w:val="009F4A7E"/>
    <w:rsid w:val="009F55CA"/>
    <w:rsid w:val="009F68DB"/>
    <w:rsid w:val="00A0082A"/>
    <w:rsid w:val="00A01382"/>
    <w:rsid w:val="00A022FD"/>
    <w:rsid w:val="00A02EB2"/>
    <w:rsid w:val="00A04A55"/>
    <w:rsid w:val="00A05A34"/>
    <w:rsid w:val="00A0649C"/>
    <w:rsid w:val="00A109AC"/>
    <w:rsid w:val="00A1341D"/>
    <w:rsid w:val="00A14501"/>
    <w:rsid w:val="00A14E5B"/>
    <w:rsid w:val="00A17939"/>
    <w:rsid w:val="00A22B61"/>
    <w:rsid w:val="00A23123"/>
    <w:rsid w:val="00A23B1E"/>
    <w:rsid w:val="00A23FA7"/>
    <w:rsid w:val="00A2470F"/>
    <w:rsid w:val="00A25B87"/>
    <w:rsid w:val="00A25D9A"/>
    <w:rsid w:val="00A261B6"/>
    <w:rsid w:val="00A26282"/>
    <w:rsid w:val="00A26418"/>
    <w:rsid w:val="00A2723C"/>
    <w:rsid w:val="00A2784B"/>
    <w:rsid w:val="00A3228A"/>
    <w:rsid w:val="00A322BF"/>
    <w:rsid w:val="00A32C9D"/>
    <w:rsid w:val="00A331DA"/>
    <w:rsid w:val="00A34D95"/>
    <w:rsid w:val="00A35171"/>
    <w:rsid w:val="00A359FC"/>
    <w:rsid w:val="00A4037C"/>
    <w:rsid w:val="00A42D76"/>
    <w:rsid w:val="00A431A7"/>
    <w:rsid w:val="00A44075"/>
    <w:rsid w:val="00A440B1"/>
    <w:rsid w:val="00A45369"/>
    <w:rsid w:val="00A454BF"/>
    <w:rsid w:val="00A45F29"/>
    <w:rsid w:val="00A4775F"/>
    <w:rsid w:val="00A478E9"/>
    <w:rsid w:val="00A510BE"/>
    <w:rsid w:val="00A52C2A"/>
    <w:rsid w:val="00A5497E"/>
    <w:rsid w:val="00A56404"/>
    <w:rsid w:val="00A564FA"/>
    <w:rsid w:val="00A60B2D"/>
    <w:rsid w:val="00A6136E"/>
    <w:rsid w:val="00A63D70"/>
    <w:rsid w:val="00A64069"/>
    <w:rsid w:val="00A653D6"/>
    <w:rsid w:val="00A70891"/>
    <w:rsid w:val="00A73C62"/>
    <w:rsid w:val="00A74215"/>
    <w:rsid w:val="00A7689B"/>
    <w:rsid w:val="00A77BA1"/>
    <w:rsid w:val="00A801D8"/>
    <w:rsid w:val="00A84F55"/>
    <w:rsid w:val="00A86BEB"/>
    <w:rsid w:val="00A87ACB"/>
    <w:rsid w:val="00A9026B"/>
    <w:rsid w:val="00A91566"/>
    <w:rsid w:val="00A91583"/>
    <w:rsid w:val="00A91916"/>
    <w:rsid w:val="00A92CAC"/>
    <w:rsid w:val="00A92F6C"/>
    <w:rsid w:val="00A95360"/>
    <w:rsid w:val="00A96F1D"/>
    <w:rsid w:val="00A979A6"/>
    <w:rsid w:val="00A97CAA"/>
    <w:rsid w:val="00AA0E2D"/>
    <w:rsid w:val="00AA1C6C"/>
    <w:rsid w:val="00AA3365"/>
    <w:rsid w:val="00AA374E"/>
    <w:rsid w:val="00AA40C8"/>
    <w:rsid w:val="00AA6E8B"/>
    <w:rsid w:val="00AB0B93"/>
    <w:rsid w:val="00AB16CC"/>
    <w:rsid w:val="00AB2607"/>
    <w:rsid w:val="00AB2CF0"/>
    <w:rsid w:val="00AB3060"/>
    <w:rsid w:val="00AB5CAB"/>
    <w:rsid w:val="00AC0030"/>
    <w:rsid w:val="00AC09B2"/>
    <w:rsid w:val="00AC1EFA"/>
    <w:rsid w:val="00AC2BE7"/>
    <w:rsid w:val="00AC4576"/>
    <w:rsid w:val="00AC5973"/>
    <w:rsid w:val="00AC5BC1"/>
    <w:rsid w:val="00AD2C84"/>
    <w:rsid w:val="00AD4F53"/>
    <w:rsid w:val="00AD5369"/>
    <w:rsid w:val="00AD5C2D"/>
    <w:rsid w:val="00AE09A5"/>
    <w:rsid w:val="00AE1857"/>
    <w:rsid w:val="00AE2D61"/>
    <w:rsid w:val="00AE3568"/>
    <w:rsid w:val="00AE409F"/>
    <w:rsid w:val="00AE42AB"/>
    <w:rsid w:val="00AE4415"/>
    <w:rsid w:val="00AF11F8"/>
    <w:rsid w:val="00AF3494"/>
    <w:rsid w:val="00AF39ED"/>
    <w:rsid w:val="00AF5209"/>
    <w:rsid w:val="00AF543C"/>
    <w:rsid w:val="00AF6E21"/>
    <w:rsid w:val="00B027F7"/>
    <w:rsid w:val="00B03A8D"/>
    <w:rsid w:val="00B04A5E"/>
    <w:rsid w:val="00B05FD2"/>
    <w:rsid w:val="00B06895"/>
    <w:rsid w:val="00B0717B"/>
    <w:rsid w:val="00B07E1E"/>
    <w:rsid w:val="00B12ED1"/>
    <w:rsid w:val="00B145E0"/>
    <w:rsid w:val="00B14A29"/>
    <w:rsid w:val="00B15802"/>
    <w:rsid w:val="00B158A8"/>
    <w:rsid w:val="00B15BA4"/>
    <w:rsid w:val="00B16380"/>
    <w:rsid w:val="00B178F7"/>
    <w:rsid w:val="00B17D1C"/>
    <w:rsid w:val="00B20BCF"/>
    <w:rsid w:val="00B2115A"/>
    <w:rsid w:val="00B273F9"/>
    <w:rsid w:val="00B301E6"/>
    <w:rsid w:val="00B30A90"/>
    <w:rsid w:val="00B3406D"/>
    <w:rsid w:val="00B35618"/>
    <w:rsid w:val="00B35A29"/>
    <w:rsid w:val="00B369BF"/>
    <w:rsid w:val="00B3725D"/>
    <w:rsid w:val="00B41550"/>
    <w:rsid w:val="00B41A9F"/>
    <w:rsid w:val="00B4201A"/>
    <w:rsid w:val="00B43F54"/>
    <w:rsid w:val="00B46A3A"/>
    <w:rsid w:val="00B50778"/>
    <w:rsid w:val="00B508C7"/>
    <w:rsid w:val="00B53A40"/>
    <w:rsid w:val="00B53FCF"/>
    <w:rsid w:val="00B54BD8"/>
    <w:rsid w:val="00B55440"/>
    <w:rsid w:val="00B57581"/>
    <w:rsid w:val="00B57A0C"/>
    <w:rsid w:val="00B61570"/>
    <w:rsid w:val="00B61EF4"/>
    <w:rsid w:val="00B6353B"/>
    <w:rsid w:val="00B636F8"/>
    <w:rsid w:val="00B65A50"/>
    <w:rsid w:val="00B670FE"/>
    <w:rsid w:val="00B70804"/>
    <w:rsid w:val="00B7266E"/>
    <w:rsid w:val="00B72850"/>
    <w:rsid w:val="00B72CCF"/>
    <w:rsid w:val="00B72F38"/>
    <w:rsid w:val="00B7328B"/>
    <w:rsid w:val="00B73C49"/>
    <w:rsid w:val="00B74800"/>
    <w:rsid w:val="00B74F3A"/>
    <w:rsid w:val="00B77C82"/>
    <w:rsid w:val="00B81A07"/>
    <w:rsid w:val="00B85041"/>
    <w:rsid w:val="00B9120C"/>
    <w:rsid w:val="00B9247F"/>
    <w:rsid w:val="00B929FB"/>
    <w:rsid w:val="00B938FF"/>
    <w:rsid w:val="00BA1935"/>
    <w:rsid w:val="00BA349A"/>
    <w:rsid w:val="00BA34C5"/>
    <w:rsid w:val="00BA4050"/>
    <w:rsid w:val="00BA4FAD"/>
    <w:rsid w:val="00BA5350"/>
    <w:rsid w:val="00BA5D97"/>
    <w:rsid w:val="00BA7503"/>
    <w:rsid w:val="00BA7F4C"/>
    <w:rsid w:val="00BB0CD0"/>
    <w:rsid w:val="00BB0F88"/>
    <w:rsid w:val="00BB1102"/>
    <w:rsid w:val="00BB17CF"/>
    <w:rsid w:val="00BB277C"/>
    <w:rsid w:val="00BB3336"/>
    <w:rsid w:val="00BB4AA6"/>
    <w:rsid w:val="00BB4B90"/>
    <w:rsid w:val="00BB4CEC"/>
    <w:rsid w:val="00BB62D0"/>
    <w:rsid w:val="00BC05CC"/>
    <w:rsid w:val="00BC25F5"/>
    <w:rsid w:val="00BC3A0B"/>
    <w:rsid w:val="00BC3C10"/>
    <w:rsid w:val="00BC52DF"/>
    <w:rsid w:val="00BC53C7"/>
    <w:rsid w:val="00BC6D2D"/>
    <w:rsid w:val="00BD13D4"/>
    <w:rsid w:val="00BD5191"/>
    <w:rsid w:val="00BD5426"/>
    <w:rsid w:val="00BD6119"/>
    <w:rsid w:val="00BD61CF"/>
    <w:rsid w:val="00BD68F2"/>
    <w:rsid w:val="00BD6E7F"/>
    <w:rsid w:val="00BE2285"/>
    <w:rsid w:val="00BE25D1"/>
    <w:rsid w:val="00BE3176"/>
    <w:rsid w:val="00BE34F0"/>
    <w:rsid w:val="00BE3C4B"/>
    <w:rsid w:val="00BE43FC"/>
    <w:rsid w:val="00BE46E7"/>
    <w:rsid w:val="00BE4F86"/>
    <w:rsid w:val="00BE6336"/>
    <w:rsid w:val="00BE66AC"/>
    <w:rsid w:val="00BE6830"/>
    <w:rsid w:val="00BF11B4"/>
    <w:rsid w:val="00BF1A69"/>
    <w:rsid w:val="00BF4E8F"/>
    <w:rsid w:val="00C00110"/>
    <w:rsid w:val="00C01929"/>
    <w:rsid w:val="00C02566"/>
    <w:rsid w:val="00C0258C"/>
    <w:rsid w:val="00C02C65"/>
    <w:rsid w:val="00C0309E"/>
    <w:rsid w:val="00C031D6"/>
    <w:rsid w:val="00C03348"/>
    <w:rsid w:val="00C0405A"/>
    <w:rsid w:val="00C04444"/>
    <w:rsid w:val="00C05B4C"/>
    <w:rsid w:val="00C05E47"/>
    <w:rsid w:val="00C12479"/>
    <w:rsid w:val="00C12825"/>
    <w:rsid w:val="00C12B0C"/>
    <w:rsid w:val="00C12BF5"/>
    <w:rsid w:val="00C14C45"/>
    <w:rsid w:val="00C1510E"/>
    <w:rsid w:val="00C16A8D"/>
    <w:rsid w:val="00C17361"/>
    <w:rsid w:val="00C1799D"/>
    <w:rsid w:val="00C20637"/>
    <w:rsid w:val="00C2132A"/>
    <w:rsid w:val="00C21E95"/>
    <w:rsid w:val="00C22760"/>
    <w:rsid w:val="00C2360E"/>
    <w:rsid w:val="00C236B7"/>
    <w:rsid w:val="00C23778"/>
    <w:rsid w:val="00C24621"/>
    <w:rsid w:val="00C24625"/>
    <w:rsid w:val="00C25063"/>
    <w:rsid w:val="00C2626D"/>
    <w:rsid w:val="00C263D5"/>
    <w:rsid w:val="00C264C0"/>
    <w:rsid w:val="00C305B9"/>
    <w:rsid w:val="00C30AC2"/>
    <w:rsid w:val="00C33989"/>
    <w:rsid w:val="00C353DE"/>
    <w:rsid w:val="00C3656E"/>
    <w:rsid w:val="00C365C2"/>
    <w:rsid w:val="00C40A73"/>
    <w:rsid w:val="00C40D7D"/>
    <w:rsid w:val="00C41A76"/>
    <w:rsid w:val="00C426C4"/>
    <w:rsid w:val="00C45C3D"/>
    <w:rsid w:val="00C45ECA"/>
    <w:rsid w:val="00C45F4D"/>
    <w:rsid w:val="00C47CCA"/>
    <w:rsid w:val="00C47D46"/>
    <w:rsid w:val="00C502A4"/>
    <w:rsid w:val="00C5243B"/>
    <w:rsid w:val="00C56EAB"/>
    <w:rsid w:val="00C570FD"/>
    <w:rsid w:val="00C61343"/>
    <w:rsid w:val="00C61A06"/>
    <w:rsid w:val="00C61DD1"/>
    <w:rsid w:val="00C6319C"/>
    <w:rsid w:val="00C632A0"/>
    <w:rsid w:val="00C6543F"/>
    <w:rsid w:val="00C66D8B"/>
    <w:rsid w:val="00C67F7F"/>
    <w:rsid w:val="00C70495"/>
    <w:rsid w:val="00C704E3"/>
    <w:rsid w:val="00C70EE7"/>
    <w:rsid w:val="00C72F47"/>
    <w:rsid w:val="00C75A6D"/>
    <w:rsid w:val="00C77D55"/>
    <w:rsid w:val="00C80BCD"/>
    <w:rsid w:val="00C846DD"/>
    <w:rsid w:val="00C86C2E"/>
    <w:rsid w:val="00C87F98"/>
    <w:rsid w:val="00C90972"/>
    <w:rsid w:val="00C90EDA"/>
    <w:rsid w:val="00C93700"/>
    <w:rsid w:val="00C93D91"/>
    <w:rsid w:val="00C94CDF"/>
    <w:rsid w:val="00C9507C"/>
    <w:rsid w:val="00C968DF"/>
    <w:rsid w:val="00CA191D"/>
    <w:rsid w:val="00CA3692"/>
    <w:rsid w:val="00CA3F9A"/>
    <w:rsid w:val="00CA42E8"/>
    <w:rsid w:val="00CA4C34"/>
    <w:rsid w:val="00CB3B11"/>
    <w:rsid w:val="00CB50F0"/>
    <w:rsid w:val="00CC0D6F"/>
    <w:rsid w:val="00CC11C4"/>
    <w:rsid w:val="00CC1538"/>
    <w:rsid w:val="00CC324A"/>
    <w:rsid w:val="00CC40C6"/>
    <w:rsid w:val="00CC4707"/>
    <w:rsid w:val="00CC4830"/>
    <w:rsid w:val="00CC56F5"/>
    <w:rsid w:val="00CC74C3"/>
    <w:rsid w:val="00CD069C"/>
    <w:rsid w:val="00CD077E"/>
    <w:rsid w:val="00CD1C49"/>
    <w:rsid w:val="00CD2131"/>
    <w:rsid w:val="00CD40DD"/>
    <w:rsid w:val="00CE0643"/>
    <w:rsid w:val="00CE114B"/>
    <w:rsid w:val="00CE179D"/>
    <w:rsid w:val="00CE1996"/>
    <w:rsid w:val="00CE1C2B"/>
    <w:rsid w:val="00CE2973"/>
    <w:rsid w:val="00CE2AD2"/>
    <w:rsid w:val="00CE2DD7"/>
    <w:rsid w:val="00CE3AEB"/>
    <w:rsid w:val="00CE4245"/>
    <w:rsid w:val="00CE69CC"/>
    <w:rsid w:val="00CF0EBF"/>
    <w:rsid w:val="00CF168B"/>
    <w:rsid w:val="00CF4B1B"/>
    <w:rsid w:val="00CF5CB2"/>
    <w:rsid w:val="00D00A6E"/>
    <w:rsid w:val="00D00C3F"/>
    <w:rsid w:val="00D018F2"/>
    <w:rsid w:val="00D047C1"/>
    <w:rsid w:val="00D04E0D"/>
    <w:rsid w:val="00D052AD"/>
    <w:rsid w:val="00D060F4"/>
    <w:rsid w:val="00D06137"/>
    <w:rsid w:val="00D0699A"/>
    <w:rsid w:val="00D11059"/>
    <w:rsid w:val="00D116A9"/>
    <w:rsid w:val="00D12A35"/>
    <w:rsid w:val="00D13ADD"/>
    <w:rsid w:val="00D14F91"/>
    <w:rsid w:val="00D1521A"/>
    <w:rsid w:val="00D17923"/>
    <w:rsid w:val="00D20848"/>
    <w:rsid w:val="00D2120D"/>
    <w:rsid w:val="00D22367"/>
    <w:rsid w:val="00D22D3C"/>
    <w:rsid w:val="00D232F9"/>
    <w:rsid w:val="00D30DB6"/>
    <w:rsid w:val="00D333C4"/>
    <w:rsid w:val="00D346EF"/>
    <w:rsid w:val="00D34F9D"/>
    <w:rsid w:val="00D35C05"/>
    <w:rsid w:val="00D371F4"/>
    <w:rsid w:val="00D4010A"/>
    <w:rsid w:val="00D42E21"/>
    <w:rsid w:val="00D43A97"/>
    <w:rsid w:val="00D450C5"/>
    <w:rsid w:val="00D47C40"/>
    <w:rsid w:val="00D507B9"/>
    <w:rsid w:val="00D5288A"/>
    <w:rsid w:val="00D53130"/>
    <w:rsid w:val="00D55A49"/>
    <w:rsid w:val="00D60E7D"/>
    <w:rsid w:val="00D64D41"/>
    <w:rsid w:val="00D64F01"/>
    <w:rsid w:val="00D65272"/>
    <w:rsid w:val="00D65BD4"/>
    <w:rsid w:val="00D668EE"/>
    <w:rsid w:val="00D67648"/>
    <w:rsid w:val="00D676C9"/>
    <w:rsid w:val="00D7183A"/>
    <w:rsid w:val="00D721EB"/>
    <w:rsid w:val="00D73CC2"/>
    <w:rsid w:val="00D745A6"/>
    <w:rsid w:val="00D74C7D"/>
    <w:rsid w:val="00D75222"/>
    <w:rsid w:val="00D752D7"/>
    <w:rsid w:val="00D754F9"/>
    <w:rsid w:val="00D75FEA"/>
    <w:rsid w:val="00D76005"/>
    <w:rsid w:val="00D80A71"/>
    <w:rsid w:val="00D80D3B"/>
    <w:rsid w:val="00D81B2F"/>
    <w:rsid w:val="00D82297"/>
    <w:rsid w:val="00D83961"/>
    <w:rsid w:val="00D847CF"/>
    <w:rsid w:val="00D848C3"/>
    <w:rsid w:val="00D86C88"/>
    <w:rsid w:val="00D871A2"/>
    <w:rsid w:val="00D90428"/>
    <w:rsid w:val="00D90B43"/>
    <w:rsid w:val="00D91DE5"/>
    <w:rsid w:val="00D93BBE"/>
    <w:rsid w:val="00D946FF"/>
    <w:rsid w:val="00D979D6"/>
    <w:rsid w:val="00DA0230"/>
    <w:rsid w:val="00DA0259"/>
    <w:rsid w:val="00DA0309"/>
    <w:rsid w:val="00DA04B9"/>
    <w:rsid w:val="00DA10AA"/>
    <w:rsid w:val="00DA334A"/>
    <w:rsid w:val="00DA39B3"/>
    <w:rsid w:val="00DA3CE6"/>
    <w:rsid w:val="00DA423F"/>
    <w:rsid w:val="00DA5A0B"/>
    <w:rsid w:val="00DA619E"/>
    <w:rsid w:val="00DA6734"/>
    <w:rsid w:val="00DB5D03"/>
    <w:rsid w:val="00DC2B79"/>
    <w:rsid w:val="00DC40F7"/>
    <w:rsid w:val="00DC4983"/>
    <w:rsid w:val="00DC4D24"/>
    <w:rsid w:val="00DC6570"/>
    <w:rsid w:val="00DD009D"/>
    <w:rsid w:val="00DD0A40"/>
    <w:rsid w:val="00DD56AE"/>
    <w:rsid w:val="00DD6E4B"/>
    <w:rsid w:val="00DE0EC7"/>
    <w:rsid w:val="00DE105D"/>
    <w:rsid w:val="00DE19F4"/>
    <w:rsid w:val="00DE6C56"/>
    <w:rsid w:val="00DE7B02"/>
    <w:rsid w:val="00DF0C90"/>
    <w:rsid w:val="00DF23F0"/>
    <w:rsid w:val="00DF24CF"/>
    <w:rsid w:val="00DF2902"/>
    <w:rsid w:val="00DF2D69"/>
    <w:rsid w:val="00DF384E"/>
    <w:rsid w:val="00DF38F9"/>
    <w:rsid w:val="00DF3FA1"/>
    <w:rsid w:val="00DF4ADB"/>
    <w:rsid w:val="00DF4B89"/>
    <w:rsid w:val="00DF6F44"/>
    <w:rsid w:val="00DF6FB7"/>
    <w:rsid w:val="00DF7262"/>
    <w:rsid w:val="00DF749F"/>
    <w:rsid w:val="00DF773A"/>
    <w:rsid w:val="00DF7892"/>
    <w:rsid w:val="00E012AA"/>
    <w:rsid w:val="00E01D8D"/>
    <w:rsid w:val="00E02574"/>
    <w:rsid w:val="00E02D72"/>
    <w:rsid w:val="00E0740C"/>
    <w:rsid w:val="00E12793"/>
    <w:rsid w:val="00E15CF3"/>
    <w:rsid w:val="00E16123"/>
    <w:rsid w:val="00E1674E"/>
    <w:rsid w:val="00E21BF0"/>
    <w:rsid w:val="00E226D1"/>
    <w:rsid w:val="00E22E82"/>
    <w:rsid w:val="00E304D8"/>
    <w:rsid w:val="00E3183E"/>
    <w:rsid w:val="00E34879"/>
    <w:rsid w:val="00E34C46"/>
    <w:rsid w:val="00E35584"/>
    <w:rsid w:val="00E36331"/>
    <w:rsid w:val="00E363B1"/>
    <w:rsid w:val="00E36F90"/>
    <w:rsid w:val="00E40004"/>
    <w:rsid w:val="00E40B0A"/>
    <w:rsid w:val="00E410FE"/>
    <w:rsid w:val="00E4149E"/>
    <w:rsid w:val="00E451D8"/>
    <w:rsid w:val="00E46391"/>
    <w:rsid w:val="00E46683"/>
    <w:rsid w:val="00E50079"/>
    <w:rsid w:val="00E501C3"/>
    <w:rsid w:val="00E51A96"/>
    <w:rsid w:val="00E526D6"/>
    <w:rsid w:val="00E53E93"/>
    <w:rsid w:val="00E53F74"/>
    <w:rsid w:val="00E544DF"/>
    <w:rsid w:val="00E56FAA"/>
    <w:rsid w:val="00E610E3"/>
    <w:rsid w:val="00E62121"/>
    <w:rsid w:val="00E62D98"/>
    <w:rsid w:val="00E64D68"/>
    <w:rsid w:val="00E65506"/>
    <w:rsid w:val="00E655D8"/>
    <w:rsid w:val="00E67741"/>
    <w:rsid w:val="00E701B6"/>
    <w:rsid w:val="00E71225"/>
    <w:rsid w:val="00E72A2B"/>
    <w:rsid w:val="00E73242"/>
    <w:rsid w:val="00E77CBC"/>
    <w:rsid w:val="00E82040"/>
    <w:rsid w:val="00E83093"/>
    <w:rsid w:val="00E844FA"/>
    <w:rsid w:val="00E84EA9"/>
    <w:rsid w:val="00E85C47"/>
    <w:rsid w:val="00E862A2"/>
    <w:rsid w:val="00E862D7"/>
    <w:rsid w:val="00E90397"/>
    <w:rsid w:val="00E90CB9"/>
    <w:rsid w:val="00E91AF3"/>
    <w:rsid w:val="00E94353"/>
    <w:rsid w:val="00E94F65"/>
    <w:rsid w:val="00E95145"/>
    <w:rsid w:val="00EA0187"/>
    <w:rsid w:val="00EA197D"/>
    <w:rsid w:val="00EA2D4D"/>
    <w:rsid w:val="00EA32F2"/>
    <w:rsid w:val="00EA3B18"/>
    <w:rsid w:val="00EA556D"/>
    <w:rsid w:val="00EA67F6"/>
    <w:rsid w:val="00EB0F77"/>
    <w:rsid w:val="00EB2BD8"/>
    <w:rsid w:val="00EB2CCA"/>
    <w:rsid w:val="00EB47A5"/>
    <w:rsid w:val="00EC0C5F"/>
    <w:rsid w:val="00EC1DB1"/>
    <w:rsid w:val="00EC2D93"/>
    <w:rsid w:val="00EC514B"/>
    <w:rsid w:val="00EC61A5"/>
    <w:rsid w:val="00ED0289"/>
    <w:rsid w:val="00ED7AD5"/>
    <w:rsid w:val="00EE0BA3"/>
    <w:rsid w:val="00EE22AC"/>
    <w:rsid w:val="00EE24EC"/>
    <w:rsid w:val="00EE2AD0"/>
    <w:rsid w:val="00EE3525"/>
    <w:rsid w:val="00EE3680"/>
    <w:rsid w:val="00EE4460"/>
    <w:rsid w:val="00EE4E72"/>
    <w:rsid w:val="00EE56AB"/>
    <w:rsid w:val="00EE56B1"/>
    <w:rsid w:val="00EE579D"/>
    <w:rsid w:val="00EE57BB"/>
    <w:rsid w:val="00EE7451"/>
    <w:rsid w:val="00EF05BC"/>
    <w:rsid w:val="00EF4A95"/>
    <w:rsid w:val="00EF5A7C"/>
    <w:rsid w:val="00EF62DF"/>
    <w:rsid w:val="00EF6794"/>
    <w:rsid w:val="00EF7250"/>
    <w:rsid w:val="00EF7342"/>
    <w:rsid w:val="00F010BA"/>
    <w:rsid w:val="00F0211F"/>
    <w:rsid w:val="00F032E8"/>
    <w:rsid w:val="00F03CE6"/>
    <w:rsid w:val="00F055CA"/>
    <w:rsid w:val="00F05729"/>
    <w:rsid w:val="00F0697A"/>
    <w:rsid w:val="00F10B75"/>
    <w:rsid w:val="00F11370"/>
    <w:rsid w:val="00F11ED0"/>
    <w:rsid w:val="00F13519"/>
    <w:rsid w:val="00F14AF8"/>
    <w:rsid w:val="00F14F2D"/>
    <w:rsid w:val="00F15846"/>
    <w:rsid w:val="00F15F44"/>
    <w:rsid w:val="00F174FC"/>
    <w:rsid w:val="00F20687"/>
    <w:rsid w:val="00F20A6F"/>
    <w:rsid w:val="00F211DB"/>
    <w:rsid w:val="00F23BDF"/>
    <w:rsid w:val="00F243C8"/>
    <w:rsid w:val="00F24D25"/>
    <w:rsid w:val="00F2570F"/>
    <w:rsid w:val="00F2751E"/>
    <w:rsid w:val="00F32276"/>
    <w:rsid w:val="00F3276A"/>
    <w:rsid w:val="00F361EB"/>
    <w:rsid w:val="00F36596"/>
    <w:rsid w:val="00F3716C"/>
    <w:rsid w:val="00F420AD"/>
    <w:rsid w:val="00F4495A"/>
    <w:rsid w:val="00F4685C"/>
    <w:rsid w:val="00F50545"/>
    <w:rsid w:val="00F51638"/>
    <w:rsid w:val="00F516DB"/>
    <w:rsid w:val="00F52C4B"/>
    <w:rsid w:val="00F55E78"/>
    <w:rsid w:val="00F55F32"/>
    <w:rsid w:val="00F56481"/>
    <w:rsid w:val="00F576F1"/>
    <w:rsid w:val="00F5781B"/>
    <w:rsid w:val="00F616BF"/>
    <w:rsid w:val="00F6369B"/>
    <w:rsid w:val="00F63ED5"/>
    <w:rsid w:val="00F64687"/>
    <w:rsid w:val="00F65811"/>
    <w:rsid w:val="00F67330"/>
    <w:rsid w:val="00F67962"/>
    <w:rsid w:val="00F72A8D"/>
    <w:rsid w:val="00F74651"/>
    <w:rsid w:val="00F75173"/>
    <w:rsid w:val="00F80477"/>
    <w:rsid w:val="00F808A1"/>
    <w:rsid w:val="00F83E55"/>
    <w:rsid w:val="00F83EA5"/>
    <w:rsid w:val="00F84F36"/>
    <w:rsid w:val="00F8778E"/>
    <w:rsid w:val="00F900A8"/>
    <w:rsid w:val="00F95B19"/>
    <w:rsid w:val="00FA0F45"/>
    <w:rsid w:val="00FA0FE0"/>
    <w:rsid w:val="00FA1A48"/>
    <w:rsid w:val="00FA231C"/>
    <w:rsid w:val="00FA42B6"/>
    <w:rsid w:val="00FA4DEB"/>
    <w:rsid w:val="00FA52E1"/>
    <w:rsid w:val="00FA5C6C"/>
    <w:rsid w:val="00FA7440"/>
    <w:rsid w:val="00FB09ED"/>
    <w:rsid w:val="00FB2674"/>
    <w:rsid w:val="00FB4A88"/>
    <w:rsid w:val="00FB4D07"/>
    <w:rsid w:val="00FC2F31"/>
    <w:rsid w:val="00FC341C"/>
    <w:rsid w:val="00FC43E6"/>
    <w:rsid w:val="00FC458B"/>
    <w:rsid w:val="00FC697D"/>
    <w:rsid w:val="00FC7597"/>
    <w:rsid w:val="00FD169F"/>
    <w:rsid w:val="00FD48E2"/>
    <w:rsid w:val="00FD6D6C"/>
    <w:rsid w:val="00FE0400"/>
    <w:rsid w:val="00FE1101"/>
    <w:rsid w:val="00FE25C9"/>
    <w:rsid w:val="00FE340C"/>
    <w:rsid w:val="00FE4A06"/>
    <w:rsid w:val="00FE6A9B"/>
    <w:rsid w:val="00FE6DD0"/>
    <w:rsid w:val="00FE6F85"/>
    <w:rsid w:val="00FF404C"/>
    <w:rsid w:val="00FF48C4"/>
    <w:rsid w:val="00FF58FA"/>
    <w:rsid w:val="00FF68EF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F88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BB0F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532</Words>
  <Characters>3036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Наталья Сергеевна</dc:creator>
  <cp:keywords/>
  <dc:description/>
  <cp:lastModifiedBy>Image-ПК</cp:lastModifiedBy>
  <cp:revision>3</cp:revision>
  <dcterms:created xsi:type="dcterms:W3CDTF">2018-10-15T11:29:00Z</dcterms:created>
  <dcterms:modified xsi:type="dcterms:W3CDTF">2018-10-15T16:44:00Z</dcterms:modified>
</cp:coreProperties>
</file>